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14" w:rsidRDefault="00D40814" w:rsidP="00AF7484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Allegato “A”</w:t>
      </w:r>
    </w:p>
    <w:p w:rsidR="00D40814" w:rsidRDefault="00D40814" w:rsidP="005473EC">
      <w:pPr>
        <w:pStyle w:val="western"/>
        <w:spacing w:before="0" w:beforeAutospacing="0"/>
        <w:ind w:left="6120"/>
        <w:jc w:val="left"/>
        <w:rPr>
          <w:sz w:val="22"/>
          <w:szCs w:val="22"/>
        </w:rPr>
      </w:pPr>
    </w:p>
    <w:p w:rsidR="00D40814" w:rsidRDefault="00D40814" w:rsidP="005473EC">
      <w:pPr>
        <w:pStyle w:val="western"/>
        <w:spacing w:before="0" w:beforeAutospacing="0"/>
        <w:ind w:left="6120"/>
        <w:rPr>
          <w:sz w:val="22"/>
          <w:szCs w:val="22"/>
        </w:rPr>
      </w:pPr>
      <w:r>
        <w:rPr>
          <w:sz w:val="22"/>
          <w:szCs w:val="22"/>
        </w:rPr>
        <w:t>Al Comune di Cazzago San Martino</w:t>
      </w:r>
    </w:p>
    <w:p w:rsidR="00D40814" w:rsidRDefault="00D40814" w:rsidP="005473EC">
      <w:pPr>
        <w:ind w:left="6120"/>
        <w:jc w:val="both"/>
        <w:rPr>
          <w:sz w:val="22"/>
          <w:szCs w:val="22"/>
        </w:rPr>
      </w:pPr>
      <w:r>
        <w:rPr>
          <w:sz w:val="22"/>
          <w:szCs w:val="22"/>
        </w:rPr>
        <w:t>Via Carebbio, 32</w:t>
      </w:r>
    </w:p>
    <w:p w:rsidR="00D40814" w:rsidRDefault="00D40814" w:rsidP="005473EC">
      <w:pPr>
        <w:ind w:left="6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25046 – Cazzago San Martino (BS)</w:t>
      </w:r>
    </w:p>
    <w:p w:rsidR="00D40814" w:rsidRPr="0000404E" w:rsidRDefault="00D40814" w:rsidP="005E44FF">
      <w:pPr>
        <w:jc w:val="center"/>
        <w:rPr>
          <w:spacing w:val="14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B05CE">
        <w:rPr>
          <w:bCs/>
          <w:sz w:val="22"/>
          <w:szCs w:val="22"/>
        </w:rPr>
        <w:t>PEC</w:t>
      </w:r>
      <w:r>
        <w:rPr>
          <w:b/>
          <w:bCs/>
          <w:sz w:val="22"/>
          <w:szCs w:val="22"/>
        </w:rPr>
        <w:t xml:space="preserve">: </w:t>
      </w:r>
      <w:hyperlink r:id="rId7" w:history="1">
        <w:r w:rsidRPr="00663DEF">
          <w:rPr>
            <w:rStyle w:val="Hyperlink"/>
            <w:spacing w:val="14"/>
          </w:rPr>
          <w:t>protocollo@pec.comune.cazzago.bs.it</w:t>
        </w:r>
      </w:hyperlink>
    </w:p>
    <w:p w:rsidR="00D40814" w:rsidRDefault="00D40814" w:rsidP="005473EC">
      <w:pPr>
        <w:jc w:val="both"/>
        <w:rPr>
          <w:sz w:val="22"/>
          <w:szCs w:val="22"/>
        </w:rPr>
      </w:pPr>
    </w:p>
    <w:p w:rsidR="00D40814" w:rsidRDefault="00D40814" w:rsidP="005473EC">
      <w:pPr>
        <w:jc w:val="both"/>
        <w:rPr>
          <w:sz w:val="22"/>
          <w:szCs w:val="22"/>
        </w:rPr>
      </w:pPr>
    </w:p>
    <w:p w:rsidR="00D40814" w:rsidRDefault="00D40814" w:rsidP="005473EC">
      <w:pPr>
        <w:jc w:val="both"/>
        <w:rPr>
          <w:sz w:val="22"/>
          <w:szCs w:val="22"/>
        </w:rPr>
      </w:pPr>
    </w:p>
    <w:p w:rsidR="00D40814" w:rsidRPr="00575CBE" w:rsidRDefault="00D40814" w:rsidP="005E44FF">
      <w:pPr>
        <w:pStyle w:val="Normale1"/>
        <w:spacing w:line="240" w:lineRule="auto"/>
        <w:rPr>
          <w:rFonts w:ascii="Times New Roman" w:hAnsi="Times New Roman"/>
          <w:b/>
          <w:bCs/>
          <w:sz w:val="20"/>
        </w:rPr>
      </w:pPr>
      <w:r w:rsidRPr="00575CBE">
        <w:rPr>
          <w:rFonts w:ascii="Times New Roman" w:hAnsi="Times New Roman"/>
          <w:b/>
          <w:sz w:val="20"/>
        </w:rPr>
        <w:t xml:space="preserve">OGGETTO: Manifestazione d’interesse per la partecipazione alla procedura negoziata per l’affidamento del servizio di </w:t>
      </w:r>
      <w:r>
        <w:rPr>
          <w:rFonts w:ascii="Times New Roman" w:hAnsi="Times New Roman"/>
          <w:b/>
          <w:sz w:val="20"/>
        </w:rPr>
        <w:t>Trasporto Disabile  gennaio 2018 – dicembre 2018</w:t>
      </w:r>
      <w:r>
        <w:rPr>
          <w:rFonts w:ascii="Times New Roman" w:hAnsi="Times New Roman"/>
          <w:b/>
          <w:bCs/>
          <w:sz w:val="20"/>
        </w:rPr>
        <w:t>.</w:t>
      </w:r>
    </w:p>
    <w:p w:rsidR="00D40814" w:rsidRDefault="00D40814" w:rsidP="005473EC">
      <w:pPr>
        <w:jc w:val="both"/>
        <w:rPr>
          <w:sz w:val="22"/>
          <w:szCs w:val="22"/>
        </w:rPr>
      </w:pPr>
    </w:p>
    <w:p w:rsidR="00D40814" w:rsidRPr="005E44FF" w:rsidRDefault="00D40814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t>_______________________________________________</w:t>
      </w:r>
      <w:r w:rsidRPr="005E44FF">
        <w:rPr>
          <w:sz w:val="22"/>
          <w:szCs w:val="22"/>
        </w:rPr>
        <w:t xml:space="preserve">nato il </w:t>
      </w:r>
      <w:r>
        <w:rPr>
          <w:sz w:val="22"/>
          <w:szCs w:val="22"/>
        </w:rPr>
        <w:t>_________________</w:t>
      </w:r>
    </w:p>
    <w:p w:rsidR="00D40814" w:rsidRDefault="00D40814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a </w:t>
      </w:r>
      <w:r>
        <w:rPr>
          <w:sz w:val="22"/>
          <w:szCs w:val="22"/>
        </w:rPr>
        <w:t>___________________________</w:t>
      </w:r>
      <w:r w:rsidRPr="005E44FF">
        <w:rPr>
          <w:sz w:val="22"/>
          <w:szCs w:val="22"/>
        </w:rPr>
        <w:t xml:space="preserve"> residente in </w:t>
      </w:r>
      <w:r>
        <w:rPr>
          <w:sz w:val="22"/>
          <w:szCs w:val="22"/>
        </w:rPr>
        <w:t>______________________________________________</w:t>
      </w:r>
      <w:r w:rsidRPr="005E44FF">
        <w:rPr>
          <w:sz w:val="22"/>
          <w:szCs w:val="22"/>
        </w:rPr>
        <w:t xml:space="preserve"> Via </w:t>
      </w:r>
      <w:r>
        <w:rPr>
          <w:sz w:val="22"/>
          <w:szCs w:val="22"/>
        </w:rPr>
        <w:t>_______________________________________________________________________________</w:t>
      </w:r>
    </w:p>
    <w:p w:rsidR="00D40814" w:rsidRDefault="00D40814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codice fiscale </w:t>
      </w:r>
      <w:r>
        <w:rPr>
          <w:sz w:val="22"/>
          <w:szCs w:val="22"/>
        </w:rPr>
        <w:t>____________________________________________________________</w:t>
      </w:r>
      <w:r w:rsidRPr="005E44FF">
        <w:rPr>
          <w:sz w:val="22"/>
          <w:szCs w:val="22"/>
        </w:rPr>
        <w:t xml:space="preserve"> in qualità di</w:t>
      </w:r>
      <w:r>
        <w:rPr>
          <w:sz w:val="22"/>
          <w:szCs w:val="22"/>
        </w:rPr>
        <w:t>_______________________________________________________________________________</w:t>
      </w:r>
      <w:r w:rsidRPr="005E44FF">
        <w:rPr>
          <w:sz w:val="22"/>
          <w:szCs w:val="22"/>
        </w:rPr>
        <w:t xml:space="preserve"> </w:t>
      </w:r>
    </w:p>
    <w:p w:rsidR="00D40814" w:rsidRDefault="00D40814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t>_______________________________________________________________</w:t>
      </w:r>
      <w:r w:rsidRPr="005E44FF">
        <w:rPr>
          <w:sz w:val="22"/>
          <w:szCs w:val="22"/>
        </w:rPr>
        <w:t xml:space="preserve"> con sede legale in </w:t>
      </w:r>
      <w:r>
        <w:rPr>
          <w:sz w:val="22"/>
          <w:szCs w:val="22"/>
        </w:rPr>
        <w:t>______________________________________________via______________________________</w:t>
      </w:r>
      <w:r w:rsidRPr="005E44FF">
        <w:rPr>
          <w:sz w:val="22"/>
          <w:szCs w:val="22"/>
        </w:rPr>
        <w:t xml:space="preserve"> </w:t>
      </w:r>
    </w:p>
    <w:p w:rsidR="00D40814" w:rsidRPr="005E44FF" w:rsidRDefault="00D40814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>codice fiscale n</w:t>
      </w:r>
      <w:r>
        <w:rPr>
          <w:sz w:val="22"/>
          <w:szCs w:val="22"/>
        </w:rPr>
        <w:t>______________________________</w:t>
      </w:r>
      <w:r w:rsidRPr="005E44FF">
        <w:rPr>
          <w:sz w:val="22"/>
          <w:szCs w:val="22"/>
        </w:rPr>
        <w:t>partita IVA n</w:t>
      </w:r>
      <w:r>
        <w:rPr>
          <w:sz w:val="22"/>
          <w:szCs w:val="22"/>
        </w:rPr>
        <w:t>_____________________________</w:t>
      </w:r>
    </w:p>
    <w:p w:rsidR="00D40814" w:rsidRPr="005E44FF" w:rsidRDefault="00D40814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>Per ogni comunicazione relativa a chiarimenti e per le verifiche previste dalla normativa vigente:</w:t>
      </w:r>
    </w:p>
    <w:p w:rsidR="00D40814" w:rsidRPr="005E44FF" w:rsidRDefault="00D40814" w:rsidP="005E44FF">
      <w:pPr>
        <w:spacing w:line="360" w:lineRule="auto"/>
        <w:jc w:val="both"/>
        <w:rPr>
          <w:sz w:val="22"/>
          <w:szCs w:val="22"/>
        </w:rPr>
      </w:pPr>
      <w:r w:rsidRPr="005E44FF">
        <w:rPr>
          <w:sz w:val="22"/>
          <w:szCs w:val="22"/>
        </w:rPr>
        <w:t>n. di telefono</w:t>
      </w:r>
      <w:r>
        <w:rPr>
          <w:sz w:val="22"/>
          <w:szCs w:val="22"/>
        </w:rPr>
        <w:t>______________________________</w:t>
      </w:r>
      <w:r w:rsidRPr="005E44FF">
        <w:rPr>
          <w:sz w:val="22"/>
          <w:szCs w:val="22"/>
        </w:rPr>
        <w:t xml:space="preserve">n. di fax. </w:t>
      </w:r>
      <w:r>
        <w:rPr>
          <w:sz w:val="22"/>
          <w:szCs w:val="22"/>
        </w:rPr>
        <w:t>_________________________________</w:t>
      </w:r>
    </w:p>
    <w:p w:rsidR="00D40814" w:rsidRPr="0000404E" w:rsidRDefault="00D40814" w:rsidP="005E44FF">
      <w:pPr>
        <w:spacing w:line="360" w:lineRule="auto"/>
        <w:jc w:val="both"/>
        <w:rPr>
          <w:sz w:val="22"/>
          <w:szCs w:val="22"/>
          <w:highlight w:val="yellow"/>
        </w:rPr>
      </w:pPr>
      <w:r w:rsidRPr="005E44FF">
        <w:rPr>
          <w:sz w:val="22"/>
          <w:szCs w:val="22"/>
        </w:rPr>
        <w:t xml:space="preserve">e-mail (PEC) </w:t>
      </w:r>
      <w:r>
        <w:rPr>
          <w:sz w:val="22"/>
          <w:szCs w:val="22"/>
        </w:rPr>
        <w:t>______________________________________________________________________</w:t>
      </w:r>
    </w:p>
    <w:p w:rsidR="00D40814" w:rsidRDefault="00D40814" w:rsidP="005473EC">
      <w:pPr>
        <w:jc w:val="both"/>
        <w:rPr>
          <w:sz w:val="22"/>
          <w:szCs w:val="22"/>
        </w:rPr>
      </w:pPr>
      <w:r>
        <w:rPr>
          <w:sz w:val="22"/>
          <w:szCs w:val="22"/>
        </w:rPr>
        <w:t>posizione INPS _________________________posizione INAIL ___________________________________</w:t>
      </w:r>
    </w:p>
    <w:p w:rsidR="00D40814" w:rsidRDefault="00D40814" w:rsidP="005473EC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pec: _________________________________________ telefono __________________________</w:t>
      </w:r>
    </w:p>
    <w:p w:rsidR="00D40814" w:rsidRDefault="00D40814" w:rsidP="005473EC">
      <w:pPr>
        <w:jc w:val="center"/>
        <w:rPr>
          <w:b/>
          <w:sz w:val="22"/>
          <w:szCs w:val="22"/>
        </w:rPr>
      </w:pPr>
    </w:p>
    <w:p w:rsidR="00D40814" w:rsidRDefault="00D40814" w:rsidP="005473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D40814" w:rsidRDefault="00D40814" w:rsidP="005473EC">
      <w:pPr>
        <w:jc w:val="center"/>
        <w:rPr>
          <w:b/>
          <w:sz w:val="22"/>
          <w:szCs w:val="22"/>
        </w:rPr>
      </w:pPr>
    </w:p>
    <w:p w:rsidR="00D40814" w:rsidRDefault="00D40814" w:rsidP="005473EC">
      <w:pPr>
        <w:pStyle w:val="NormalWeb"/>
        <w:spacing w:before="0" w:beforeAutospacing="0" w:after="0" w:afterAutospacing="0"/>
        <w:ind w:right="-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invitato a partecipare alla procedura negoziata per l’affidamento del </w:t>
      </w:r>
      <w:r w:rsidRPr="006551CD">
        <w:rPr>
          <w:sz w:val="20"/>
        </w:rPr>
        <w:t xml:space="preserve"> </w:t>
      </w:r>
      <w:r w:rsidRPr="006551CD">
        <w:rPr>
          <w:i/>
          <w:sz w:val="22"/>
          <w:szCs w:val="22"/>
        </w:rPr>
        <w:t xml:space="preserve">servizio di </w:t>
      </w:r>
      <w:r>
        <w:rPr>
          <w:i/>
          <w:sz w:val="22"/>
          <w:szCs w:val="22"/>
        </w:rPr>
        <w:t>Trasporto Disabile periodo dal 01.01.2018 al 31.12</w:t>
      </w:r>
      <w:r w:rsidRPr="006551CD">
        <w:rPr>
          <w:i/>
          <w:sz w:val="22"/>
          <w:szCs w:val="22"/>
        </w:rPr>
        <w:t>.201</w:t>
      </w:r>
      <w:r>
        <w:rPr>
          <w:i/>
          <w:sz w:val="22"/>
          <w:szCs w:val="22"/>
        </w:rPr>
        <w:t>8</w:t>
      </w:r>
      <w:r w:rsidRPr="006551CD">
        <w:rPr>
          <w:sz w:val="22"/>
          <w:szCs w:val="22"/>
        </w:rPr>
        <w:t>-</w:t>
      </w:r>
      <w:r w:rsidRPr="00A72C18">
        <w:rPr>
          <w:b/>
          <w:sz w:val="20"/>
        </w:rPr>
        <w:t xml:space="preserve"> </w:t>
      </w:r>
      <w:r w:rsidRPr="00A72C18">
        <w:rPr>
          <w:b/>
          <w:bCs/>
          <w:sz w:val="20"/>
        </w:rPr>
        <w:t xml:space="preserve"> </w:t>
      </w:r>
      <w:r>
        <w:rPr>
          <w:color w:val="000000"/>
          <w:sz w:val="22"/>
          <w:szCs w:val="22"/>
        </w:rPr>
        <w:t>, c</w:t>
      </w:r>
      <w:r>
        <w:rPr>
          <w:sz w:val="22"/>
          <w:szCs w:val="22"/>
        </w:rPr>
        <w:t>ome:</w:t>
      </w:r>
    </w:p>
    <w:p w:rsidR="00D40814" w:rsidRDefault="00D40814" w:rsidP="005473E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(barrare il tratto corrispondente alla modalità di partecipazione dell’impresa)</w:t>
      </w:r>
    </w:p>
    <w:p w:rsidR="00D40814" w:rsidRDefault="00D40814" w:rsidP="005473EC">
      <w:pPr>
        <w:jc w:val="both"/>
        <w:rPr>
          <w:sz w:val="22"/>
          <w:szCs w:val="22"/>
          <w:u w:val="single"/>
        </w:rPr>
      </w:pPr>
    </w:p>
    <w:p w:rsidR="00D40814" w:rsidRDefault="00D40814" w:rsidP="00F16A69">
      <w:pPr>
        <w:jc w:val="both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7.4pt">
            <v:imagedata r:id="rId8" o:title=""/>
          </v:shape>
        </w:pict>
      </w:r>
      <w:r>
        <w:t>Impresa singola</w:t>
      </w:r>
    </w:p>
    <w:p w:rsidR="00D40814" w:rsidRDefault="00D40814" w:rsidP="005473EC">
      <w:pPr>
        <w:jc w:val="both"/>
        <w:rPr>
          <w:sz w:val="22"/>
          <w:szCs w:val="22"/>
        </w:rPr>
      </w:pPr>
      <w:bookmarkStart w:id="0" w:name="Controllo1"/>
      <w:bookmarkStart w:id="1" w:name="Controllo2"/>
      <w:bookmarkEnd w:id="0"/>
      <w:bookmarkEnd w:id="1"/>
      <w:r>
        <w:pict>
          <v:shape id="_x0000_i1026" type="#_x0000_t75" style="width:17.4pt;height:17.4pt">
            <v:imagedata r:id="rId8" o:title=""/>
          </v:shape>
        </w:pict>
      </w:r>
      <w:r>
        <w:rPr>
          <w:sz w:val="22"/>
          <w:szCs w:val="22"/>
        </w:rPr>
        <w:t>Società Cooperativa;</w:t>
      </w:r>
    </w:p>
    <w:p w:rsidR="00D40814" w:rsidRDefault="00D40814" w:rsidP="005473EC">
      <w:pPr>
        <w:jc w:val="both"/>
        <w:rPr>
          <w:sz w:val="22"/>
          <w:szCs w:val="22"/>
        </w:rPr>
      </w:pPr>
      <w:bookmarkStart w:id="2" w:name="Controllo3"/>
      <w:bookmarkEnd w:id="2"/>
      <w:r>
        <w:pict>
          <v:shape id="_x0000_i1027" type="#_x0000_t75" style="width:17.4pt;height:17.4pt">
            <v:imagedata r:id="rId8" o:title=""/>
          </v:shape>
        </w:pict>
      </w:r>
      <w:r>
        <w:rPr>
          <w:sz w:val="22"/>
          <w:szCs w:val="22"/>
        </w:rPr>
        <w:t>Consorzio;</w:t>
      </w:r>
    </w:p>
    <w:p w:rsidR="00D40814" w:rsidRDefault="00D40814" w:rsidP="005473EC">
      <w:pPr>
        <w:jc w:val="both"/>
        <w:rPr>
          <w:sz w:val="22"/>
          <w:szCs w:val="22"/>
        </w:rPr>
      </w:pPr>
      <w:bookmarkStart w:id="3" w:name="Controllo4"/>
      <w:bookmarkEnd w:id="3"/>
      <w:r>
        <w:pict>
          <v:shape id="_x0000_i1028" type="#_x0000_t75" style="width:17.4pt;height:17.4pt">
            <v:imagedata r:id="rId8" o:title=""/>
          </v:shape>
        </w:pict>
      </w:r>
      <w:r>
        <w:rPr>
          <w:sz w:val="22"/>
          <w:szCs w:val="22"/>
        </w:rPr>
        <w:t>Capogruppo di raggruppamento temporaneo di imprese già costituito;</w:t>
      </w:r>
    </w:p>
    <w:p w:rsidR="00D40814" w:rsidRDefault="00D40814" w:rsidP="005473EC">
      <w:pPr>
        <w:jc w:val="both"/>
        <w:rPr>
          <w:sz w:val="22"/>
          <w:szCs w:val="22"/>
        </w:rPr>
      </w:pPr>
      <w:bookmarkStart w:id="4" w:name="Controllo5"/>
      <w:bookmarkEnd w:id="4"/>
      <w:r>
        <w:pict>
          <v:shape id="_x0000_i1029" type="#_x0000_t75" style="width:17.4pt;height:17.4pt">
            <v:imagedata r:id="rId8" o:title=""/>
          </v:shape>
        </w:pict>
      </w:r>
      <w:r>
        <w:rPr>
          <w:sz w:val="22"/>
          <w:szCs w:val="22"/>
        </w:rPr>
        <w:t>Raggruppamento temporaneo di imprese non ancora costituito.</w:t>
      </w:r>
    </w:p>
    <w:p w:rsidR="00D40814" w:rsidRDefault="00D40814" w:rsidP="005473EC">
      <w:pPr>
        <w:jc w:val="both"/>
        <w:rPr>
          <w:sz w:val="22"/>
          <w:szCs w:val="22"/>
        </w:rPr>
      </w:pPr>
    </w:p>
    <w:p w:rsidR="00D40814" w:rsidRDefault="00D40814" w:rsidP="005473EC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 ai sensi degli articoli 46, 47 e 48 del D.P.R. 28/12/2000 n. 445, consapevole delle sanzioni penali previste dall'articolo 76 del sopracitato D.P.R., per le ipotesi di falsità in atti e dichiarazioni mendaci ivi indicate,</w:t>
      </w:r>
    </w:p>
    <w:p w:rsidR="00D40814" w:rsidRDefault="00D40814" w:rsidP="005473E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D40814" w:rsidRDefault="00D40814" w:rsidP="005473EC">
      <w:pPr>
        <w:jc w:val="center"/>
        <w:rPr>
          <w:b/>
          <w:bCs/>
          <w:sz w:val="22"/>
          <w:szCs w:val="22"/>
        </w:rPr>
      </w:pPr>
    </w:p>
    <w:p w:rsidR="00D40814" w:rsidRDefault="00D40814" w:rsidP="004323BE">
      <w:pPr>
        <w:numPr>
          <w:ilvl w:val="0"/>
          <w:numId w:val="11"/>
        </w:numPr>
        <w:tabs>
          <w:tab w:val="num" w:pos="360"/>
        </w:tabs>
        <w:spacing w:after="120"/>
        <w:ind w:left="357"/>
        <w:jc w:val="both"/>
        <w:rPr>
          <w:sz w:val="22"/>
          <w:szCs w:val="22"/>
        </w:rPr>
      </w:pPr>
      <w:r w:rsidRPr="00100665">
        <w:rPr>
          <w:sz w:val="22"/>
          <w:szCs w:val="22"/>
        </w:rPr>
        <w:t xml:space="preserve">che non sussistono ipotesi di esclusione dalle gare d’appalto di cui all’art. </w:t>
      </w:r>
      <w:r>
        <w:rPr>
          <w:sz w:val="22"/>
          <w:szCs w:val="22"/>
        </w:rPr>
        <w:t xml:space="preserve">80 del </w:t>
      </w:r>
      <w:r w:rsidRPr="00100665">
        <w:rPr>
          <w:sz w:val="22"/>
          <w:szCs w:val="22"/>
        </w:rPr>
        <w:t xml:space="preserve">D.Lgs. n. </w:t>
      </w:r>
      <w:r>
        <w:rPr>
          <w:sz w:val="22"/>
          <w:szCs w:val="22"/>
        </w:rPr>
        <w:t>50/2016;</w:t>
      </w:r>
    </w:p>
    <w:p w:rsidR="00D40814" w:rsidRPr="00100665" w:rsidRDefault="00D40814" w:rsidP="004323BE">
      <w:pPr>
        <w:numPr>
          <w:ilvl w:val="0"/>
          <w:numId w:val="11"/>
        </w:numPr>
        <w:tabs>
          <w:tab w:val="num" w:pos="360"/>
        </w:tabs>
        <w:spacing w:after="120"/>
        <w:ind w:left="360"/>
        <w:jc w:val="both"/>
        <w:rPr>
          <w:sz w:val="22"/>
          <w:szCs w:val="22"/>
        </w:rPr>
      </w:pPr>
      <w:r w:rsidRPr="00100665">
        <w:rPr>
          <w:sz w:val="22"/>
          <w:szCs w:val="22"/>
        </w:rPr>
        <w:t>che non ricorrono le cause di divieto o di sospensione di cui alla vigente normativa antimafia;</w:t>
      </w:r>
    </w:p>
    <w:p w:rsidR="00D40814" w:rsidRPr="00100665" w:rsidRDefault="00D40814" w:rsidP="004323BE">
      <w:pPr>
        <w:numPr>
          <w:ilvl w:val="0"/>
          <w:numId w:val="11"/>
        </w:numPr>
        <w:tabs>
          <w:tab w:val="num" w:pos="360"/>
        </w:tabs>
        <w:suppressAutoHyphens w:val="0"/>
        <w:spacing w:line="300" w:lineRule="exac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l’impresa </w:t>
      </w:r>
      <w:r w:rsidRPr="00100665">
        <w:rPr>
          <w:sz w:val="22"/>
          <w:szCs w:val="22"/>
        </w:rPr>
        <w:t>che rappresenta è iscritta alla Camera di Commercio Industria Agricoltura e Artigianato di___________________________ per attività inerente al servizio da affidare ed attesta i seguenti dati:</w:t>
      </w:r>
    </w:p>
    <w:p w:rsidR="00D40814" w:rsidRPr="00100665" w:rsidRDefault="00D40814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>Denominazione e forma giuridica ________________________________</w:t>
      </w:r>
      <w:r>
        <w:rPr>
          <w:color w:val="000000"/>
          <w:sz w:val="22"/>
          <w:szCs w:val="22"/>
        </w:rPr>
        <w:t>_____</w:t>
      </w:r>
      <w:r w:rsidRPr="00100665">
        <w:rPr>
          <w:color w:val="000000"/>
          <w:sz w:val="22"/>
          <w:szCs w:val="22"/>
        </w:rPr>
        <w:t>_____________</w:t>
      </w:r>
    </w:p>
    <w:p w:rsidR="00D40814" w:rsidRPr="00100665" w:rsidRDefault="00D40814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>n. di iscrizione nel Registro delle imprese_______________________________</w:t>
      </w:r>
      <w:r>
        <w:rPr>
          <w:color w:val="000000"/>
          <w:sz w:val="22"/>
          <w:szCs w:val="22"/>
        </w:rPr>
        <w:t>______________</w:t>
      </w:r>
    </w:p>
    <w:p w:rsidR="00D40814" w:rsidRPr="00100665" w:rsidRDefault="00D40814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line="300" w:lineRule="exact"/>
        <w:ind w:left="360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>data di inizio dell'attività_________________________________________;</w:t>
      </w:r>
    </w:p>
    <w:p w:rsidR="00D40814" w:rsidRPr="003E7C9B" w:rsidRDefault="00D40814" w:rsidP="004323BE">
      <w:pPr>
        <w:numPr>
          <w:ilvl w:val="0"/>
          <w:numId w:val="8"/>
        </w:numPr>
        <w:tabs>
          <w:tab w:val="clear" w:pos="720"/>
          <w:tab w:val="num" w:pos="360"/>
          <w:tab w:val="left" w:pos="540"/>
        </w:tabs>
        <w:suppressAutoHyphens w:val="0"/>
        <w:spacing w:after="120" w:line="300" w:lineRule="exact"/>
        <w:ind w:left="357" w:firstLine="0"/>
        <w:jc w:val="both"/>
        <w:rPr>
          <w:sz w:val="22"/>
          <w:szCs w:val="22"/>
        </w:rPr>
      </w:pPr>
      <w:r w:rsidRPr="00100665">
        <w:rPr>
          <w:color w:val="000000"/>
          <w:sz w:val="22"/>
          <w:szCs w:val="22"/>
        </w:rPr>
        <w:t xml:space="preserve"> n. iscrizione all’Albo Regionale de</w:t>
      </w:r>
      <w:r>
        <w:rPr>
          <w:color w:val="000000"/>
          <w:sz w:val="22"/>
          <w:szCs w:val="22"/>
        </w:rPr>
        <w:t>lle Cooperative sociali istitut</w:t>
      </w:r>
      <w:r w:rsidRPr="00100665">
        <w:rPr>
          <w:color w:val="000000"/>
          <w:sz w:val="22"/>
          <w:szCs w:val="22"/>
        </w:rPr>
        <w:t xml:space="preserve">o ai sensi Legge n. </w:t>
      </w:r>
      <w:r w:rsidRPr="003E7C9B">
        <w:rPr>
          <w:color w:val="000000"/>
          <w:sz w:val="22"/>
          <w:szCs w:val="22"/>
        </w:rPr>
        <w:t>381/1991 della Regione __________ al n. ______ in corso di validità ovvero iscrizione all’Albo di cui al DM 23/06/2004, al n. ________________________________________________________________;</w:t>
      </w:r>
    </w:p>
    <w:p w:rsidR="00D40814" w:rsidRDefault="00D40814" w:rsidP="004323BE">
      <w:pPr>
        <w:numPr>
          <w:ilvl w:val="0"/>
          <w:numId w:val="11"/>
        </w:numPr>
        <w:tabs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3E7C9B">
        <w:rPr>
          <w:sz w:val="22"/>
          <w:szCs w:val="22"/>
        </w:rPr>
        <w:t xml:space="preserve">di possedere le risorse strutturali, strumentali, umane e finanziarie </w:t>
      </w:r>
      <w:r>
        <w:rPr>
          <w:sz w:val="22"/>
          <w:szCs w:val="22"/>
        </w:rPr>
        <w:t>idonee</w:t>
      </w:r>
      <w:r w:rsidRPr="003E7C9B">
        <w:rPr>
          <w:sz w:val="22"/>
          <w:szCs w:val="22"/>
        </w:rPr>
        <w:t xml:space="preserve"> a garantire la corretta prestazione del</w:t>
      </w:r>
      <w:r w:rsidRPr="004323BE">
        <w:rPr>
          <w:sz w:val="22"/>
          <w:szCs w:val="22"/>
        </w:rPr>
        <w:t xml:space="preserve"> servizio oggetto di affidamento</w:t>
      </w:r>
      <w:r>
        <w:rPr>
          <w:sz w:val="22"/>
          <w:szCs w:val="22"/>
        </w:rPr>
        <w:t xml:space="preserve"> e di allegare documentazione comprovante ai sensi di quanto richiesto nell’avviso di manifestazione d’interesse</w:t>
      </w:r>
      <w:r w:rsidRPr="004323BE">
        <w:rPr>
          <w:sz w:val="22"/>
          <w:szCs w:val="22"/>
        </w:rPr>
        <w:t>;</w:t>
      </w:r>
    </w:p>
    <w:p w:rsidR="00D40814" w:rsidRDefault="00D40814" w:rsidP="00B21964">
      <w:pPr>
        <w:pStyle w:val="ListParagraph"/>
        <w:ind w:left="786"/>
        <w:jc w:val="both"/>
        <w:rPr>
          <w:sz w:val="22"/>
          <w:szCs w:val="22"/>
        </w:rPr>
      </w:pPr>
    </w:p>
    <w:p w:rsidR="00D40814" w:rsidRPr="004E606A" w:rsidRDefault="00D40814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Pr="004E606A">
        <w:rPr>
          <w:b/>
          <w:bCs/>
          <w:sz w:val="22"/>
          <w:szCs w:val="22"/>
        </w:rPr>
        <w:t>ichiara altresì</w:t>
      </w:r>
    </w:p>
    <w:p w:rsidR="00D40814" w:rsidRPr="004E606A" w:rsidRDefault="00D40814" w:rsidP="004323BE">
      <w:pPr>
        <w:spacing w:line="300" w:lineRule="exact"/>
        <w:ind w:left="357" w:hanging="357"/>
        <w:jc w:val="center"/>
        <w:outlineLvl w:val="1"/>
        <w:rPr>
          <w:b/>
          <w:bCs/>
          <w:sz w:val="22"/>
          <w:szCs w:val="22"/>
        </w:rPr>
      </w:pPr>
    </w:p>
    <w:p w:rsidR="00D40814" w:rsidRPr="004E606A" w:rsidRDefault="00D40814" w:rsidP="00D71E06">
      <w:pPr>
        <w:numPr>
          <w:ilvl w:val="0"/>
          <w:numId w:val="24"/>
        </w:numPr>
        <w:suppressAutoHyphens w:val="0"/>
        <w:ind w:left="0" w:firstLine="0"/>
        <w:jc w:val="both"/>
        <w:rPr>
          <w:sz w:val="22"/>
          <w:szCs w:val="22"/>
        </w:rPr>
      </w:pPr>
      <w:r w:rsidRPr="004E606A">
        <w:rPr>
          <w:sz w:val="22"/>
          <w:szCs w:val="22"/>
        </w:rPr>
        <w:t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D40814" w:rsidRPr="004E606A" w:rsidRDefault="00D40814" w:rsidP="00D71E06">
      <w:pPr>
        <w:pStyle w:val="Normale1"/>
        <w:numPr>
          <w:ilvl w:val="0"/>
          <w:numId w:val="24"/>
        </w:numPr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 w:rsidRPr="004E606A">
        <w:rPr>
          <w:rFonts w:ascii="Times New Roman" w:hAnsi="Times New Roman"/>
          <w:sz w:val="22"/>
          <w:szCs w:val="22"/>
        </w:rPr>
        <w:t>di essere a conoscenza sin da ora che la presentazione della candidatura non genera alcun diritto o automatismo di partecipazione ad altre procedure di affidamento sia di tipo negoziale che pubblico.</w:t>
      </w:r>
    </w:p>
    <w:p w:rsidR="00D40814" w:rsidRPr="004E606A" w:rsidRDefault="00D40814" w:rsidP="00D71E06">
      <w:pPr>
        <w:numPr>
          <w:ilvl w:val="0"/>
          <w:numId w:val="24"/>
        </w:numPr>
        <w:suppressAutoHyphens w:val="0"/>
        <w:ind w:left="0" w:firstLine="0"/>
        <w:jc w:val="both"/>
        <w:rPr>
          <w:sz w:val="22"/>
          <w:szCs w:val="22"/>
        </w:rPr>
      </w:pPr>
      <w:r w:rsidRPr="004E606A">
        <w:rPr>
          <w:sz w:val="22"/>
          <w:szCs w:val="22"/>
        </w:rPr>
        <w:t>di essere a conoscenza che l'avviso di manifestazione - indagine di mercato - è da intendersi come mero procedimento preselettivo, non vincolante per la Stazione appaltante, finalizzato alla sola raccolta di manifestazione di interesse da parte dei soggetti interessati.</w:t>
      </w:r>
    </w:p>
    <w:p w:rsidR="00D40814" w:rsidRPr="004E606A" w:rsidRDefault="00D40814" w:rsidP="00480DFB">
      <w:pPr>
        <w:spacing w:line="360" w:lineRule="auto"/>
        <w:jc w:val="both"/>
        <w:rPr>
          <w:sz w:val="22"/>
          <w:szCs w:val="22"/>
        </w:rPr>
      </w:pPr>
    </w:p>
    <w:p w:rsidR="00D40814" w:rsidRPr="004E606A" w:rsidRDefault="00D40814" w:rsidP="00480DFB">
      <w:pPr>
        <w:spacing w:line="360" w:lineRule="auto"/>
        <w:jc w:val="both"/>
        <w:rPr>
          <w:sz w:val="22"/>
          <w:szCs w:val="22"/>
        </w:rPr>
      </w:pPr>
      <w:r w:rsidRPr="004E606A">
        <w:rPr>
          <w:sz w:val="22"/>
          <w:szCs w:val="22"/>
        </w:rPr>
        <w:t>_________________________, lì ____________________</w:t>
      </w:r>
    </w:p>
    <w:p w:rsidR="00D40814" w:rsidRPr="004E606A" w:rsidRDefault="00D40814" w:rsidP="003E7C9B">
      <w:pPr>
        <w:spacing w:line="360" w:lineRule="auto"/>
        <w:jc w:val="both"/>
        <w:rPr>
          <w:sz w:val="22"/>
          <w:szCs w:val="22"/>
        </w:rPr>
      </w:pPr>
    </w:p>
    <w:p w:rsidR="00D40814" w:rsidRDefault="00D40814" w:rsidP="004E606A">
      <w:pPr>
        <w:keepNext/>
        <w:spacing w:line="300" w:lineRule="exact"/>
        <w:ind w:left="3540" w:firstLine="708"/>
        <w:rPr>
          <w:sz w:val="22"/>
          <w:szCs w:val="22"/>
        </w:rPr>
      </w:pPr>
      <w:r w:rsidRPr="00100665">
        <w:rPr>
          <w:sz w:val="22"/>
          <w:szCs w:val="22"/>
        </w:rPr>
        <w:t>FIRMA DEL LEGALE RAPPRESENTANTE</w:t>
      </w:r>
    </w:p>
    <w:p w:rsidR="00D40814" w:rsidRPr="00100665" w:rsidRDefault="00D40814" w:rsidP="004E606A">
      <w:pPr>
        <w:keepNext/>
        <w:spacing w:line="30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</w:p>
    <w:p w:rsidR="00D40814" w:rsidRDefault="00D40814" w:rsidP="004E606A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</w:r>
      <w:r w:rsidRPr="00100665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</w:t>
      </w:r>
    </w:p>
    <w:p w:rsidR="00D40814" w:rsidRDefault="00D40814" w:rsidP="004E606A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_____________________________________</w:t>
      </w:r>
    </w:p>
    <w:p w:rsidR="00D40814" w:rsidRDefault="00D40814" w:rsidP="004E606A">
      <w:pPr>
        <w:spacing w:line="300" w:lineRule="exact"/>
        <w:jc w:val="both"/>
        <w:rPr>
          <w:sz w:val="22"/>
          <w:szCs w:val="22"/>
        </w:rPr>
      </w:pPr>
    </w:p>
    <w:p w:rsidR="00D40814" w:rsidRPr="00CB7B57" w:rsidRDefault="00D40814" w:rsidP="004E606A">
      <w:pPr>
        <w:spacing w:line="300" w:lineRule="exact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7B57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il presente</w:t>
      </w:r>
      <w:r w:rsidRPr="00CB7B57">
        <w:rPr>
          <w:i/>
          <w:sz w:val="18"/>
          <w:szCs w:val="18"/>
        </w:rPr>
        <w:t xml:space="preserve"> documento se trasmesso tramite pec dovrà essere sottoscritto  con firma digitale) </w:t>
      </w:r>
    </w:p>
    <w:p w:rsidR="00D40814" w:rsidRDefault="00D40814" w:rsidP="00CB7B57">
      <w:pPr>
        <w:jc w:val="both"/>
        <w:rPr>
          <w:b/>
          <w:sz w:val="22"/>
          <w:szCs w:val="22"/>
          <w:u w:val="single"/>
        </w:rPr>
      </w:pPr>
    </w:p>
    <w:p w:rsidR="00D40814" w:rsidRDefault="00D40814" w:rsidP="00CB7B57">
      <w:pPr>
        <w:jc w:val="both"/>
        <w:rPr>
          <w:b/>
          <w:sz w:val="22"/>
          <w:szCs w:val="22"/>
          <w:u w:val="single"/>
        </w:rPr>
      </w:pPr>
    </w:p>
    <w:p w:rsidR="00D40814" w:rsidRPr="004E606A" w:rsidRDefault="00D40814" w:rsidP="00CB7B57">
      <w:pPr>
        <w:jc w:val="both"/>
        <w:rPr>
          <w:b/>
          <w:sz w:val="22"/>
          <w:szCs w:val="22"/>
        </w:rPr>
      </w:pPr>
      <w:r w:rsidRPr="00CB7B57">
        <w:rPr>
          <w:b/>
          <w:sz w:val="22"/>
          <w:szCs w:val="22"/>
          <w:u w:val="single"/>
        </w:rPr>
        <w:t>N.B.</w:t>
      </w:r>
      <w:r w:rsidRPr="00CB7B57">
        <w:rPr>
          <w:b/>
          <w:sz w:val="22"/>
          <w:szCs w:val="22"/>
        </w:rPr>
        <w:t>: La dichiarazione, a pena di nullità, deve essere corredata da fotocopia, non autenticata, di valido documento di identità del sottoscrittore.</w:t>
      </w:r>
    </w:p>
    <w:p w:rsidR="00D40814" w:rsidRDefault="00D40814" w:rsidP="004323BE">
      <w:pPr>
        <w:pStyle w:val="Default"/>
        <w:jc w:val="both"/>
        <w:rPr>
          <w:color w:val="auto"/>
          <w:sz w:val="22"/>
          <w:szCs w:val="22"/>
          <w:u w:val="single"/>
        </w:rPr>
      </w:pPr>
    </w:p>
    <w:p w:rsidR="00D40814" w:rsidRDefault="00D40814" w:rsidP="004323BE">
      <w:pPr>
        <w:pStyle w:val="Default"/>
        <w:jc w:val="both"/>
        <w:rPr>
          <w:color w:val="auto"/>
          <w:sz w:val="16"/>
          <w:szCs w:val="16"/>
          <w:u w:val="single"/>
        </w:rPr>
      </w:pPr>
    </w:p>
    <w:p w:rsidR="00D40814" w:rsidRDefault="00D40814" w:rsidP="004323BE">
      <w:pPr>
        <w:pStyle w:val="Default"/>
        <w:jc w:val="both"/>
        <w:rPr>
          <w:color w:val="auto"/>
          <w:sz w:val="16"/>
          <w:szCs w:val="16"/>
          <w:u w:val="single"/>
        </w:rPr>
      </w:pPr>
    </w:p>
    <w:p w:rsidR="00D40814" w:rsidRPr="008B05CE" w:rsidRDefault="00D40814" w:rsidP="004323BE">
      <w:pPr>
        <w:pStyle w:val="Default"/>
        <w:jc w:val="both"/>
        <w:rPr>
          <w:color w:val="auto"/>
          <w:sz w:val="16"/>
          <w:szCs w:val="16"/>
          <w:u w:val="single"/>
        </w:rPr>
      </w:pPr>
      <w:r w:rsidRPr="008B05CE">
        <w:rPr>
          <w:color w:val="auto"/>
          <w:sz w:val="16"/>
          <w:szCs w:val="16"/>
          <w:u w:val="single"/>
        </w:rPr>
        <w:t>INFORMATIVA AI SENSI DEL D.LGS. N. 196/2003</w:t>
      </w:r>
    </w:p>
    <w:p w:rsidR="00D40814" w:rsidRPr="008B05CE" w:rsidRDefault="00D40814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Ai sensi dell’art. 13 del D.Lgs. n. 196/2003 </w:t>
      </w:r>
      <w:r w:rsidRPr="008B05CE">
        <w:rPr>
          <w:sz w:val="16"/>
          <w:szCs w:val="16"/>
        </w:rPr>
        <w:t>e s.m.e i.</w:t>
      </w:r>
      <w:r w:rsidRPr="008B05CE">
        <w:rPr>
          <w:color w:val="auto"/>
          <w:sz w:val="16"/>
          <w:szCs w:val="16"/>
        </w:rPr>
        <w:t xml:space="preserve">, si informa che i dati personali forniti e raccolti in occasione del presente procedimento verranno: </w:t>
      </w:r>
    </w:p>
    <w:p w:rsidR="00D40814" w:rsidRPr="008B05CE" w:rsidRDefault="00D40814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a) utilizzati esclusivamente in funzione e per i fini del presente procedimento, seguendo i principi di liceità, correttezza, pertinenza e non eccedenza; </w:t>
      </w:r>
    </w:p>
    <w:p w:rsidR="00D40814" w:rsidRPr="008B05CE" w:rsidRDefault="00D40814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b) trattati con modalità informatizzate e/o manuali; </w:t>
      </w:r>
    </w:p>
    <w:p w:rsidR="00D40814" w:rsidRPr="008B05CE" w:rsidRDefault="00D40814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c) comunicati agli Enti committenti e a terzi, ove necessario per adempimenti procedimentali, ai sensi del D.Lgs. n. 163/2006 e s.m.e i. e della L. n. 241/1990 e s.m.e i.; </w:t>
      </w:r>
    </w:p>
    <w:p w:rsidR="00D40814" w:rsidRPr="008B05CE" w:rsidRDefault="00D40814" w:rsidP="00CB7B57">
      <w:pPr>
        <w:rPr>
          <w:sz w:val="16"/>
          <w:szCs w:val="16"/>
        </w:rPr>
      </w:pPr>
      <w:r w:rsidRPr="008B05CE">
        <w:rPr>
          <w:sz w:val="16"/>
          <w:szCs w:val="16"/>
        </w:rPr>
        <w:t xml:space="preserve">Si procederà alla pubblicazione dei dati previsti per legge sul sito web del Comune di </w:t>
      </w:r>
      <w:r>
        <w:rPr>
          <w:sz w:val="16"/>
          <w:szCs w:val="16"/>
        </w:rPr>
        <w:t>Cazzago San Martino</w:t>
      </w:r>
      <w:r w:rsidRPr="008B05CE">
        <w:rPr>
          <w:sz w:val="16"/>
          <w:szCs w:val="16"/>
        </w:rPr>
        <w:t xml:space="preserve"> (BS). </w:t>
      </w:r>
    </w:p>
    <w:p w:rsidR="00D40814" w:rsidRPr="008B05CE" w:rsidRDefault="00D40814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Il titolare del trattamento dei dati è il Comune di </w:t>
      </w:r>
      <w:r>
        <w:rPr>
          <w:color w:val="auto"/>
          <w:sz w:val="16"/>
          <w:szCs w:val="16"/>
        </w:rPr>
        <w:t>Cazzago San Martino</w:t>
      </w:r>
      <w:r w:rsidRPr="008B05CE">
        <w:rPr>
          <w:color w:val="auto"/>
          <w:sz w:val="16"/>
          <w:szCs w:val="16"/>
        </w:rPr>
        <w:t xml:space="preserve">, con sede in </w:t>
      </w:r>
      <w:r>
        <w:rPr>
          <w:color w:val="auto"/>
          <w:sz w:val="16"/>
          <w:szCs w:val="16"/>
        </w:rPr>
        <w:t>Cazzago San Martino (BS), Via Carebbio, 32 25046</w:t>
      </w:r>
      <w:r w:rsidRPr="008B05CE">
        <w:rPr>
          <w:color w:val="auto"/>
          <w:sz w:val="16"/>
          <w:szCs w:val="16"/>
        </w:rPr>
        <w:t xml:space="preserve"> – </w:t>
      </w:r>
      <w:r>
        <w:rPr>
          <w:color w:val="auto"/>
          <w:sz w:val="16"/>
          <w:szCs w:val="16"/>
        </w:rPr>
        <w:t>Cazzago San Martino</w:t>
      </w:r>
      <w:r w:rsidRPr="008B05CE">
        <w:rPr>
          <w:color w:val="auto"/>
          <w:sz w:val="16"/>
          <w:szCs w:val="16"/>
        </w:rPr>
        <w:t xml:space="preserve"> (BS).</w:t>
      </w:r>
    </w:p>
    <w:p w:rsidR="00D40814" w:rsidRPr="008B05CE" w:rsidRDefault="00D40814" w:rsidP="00CB7B5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8B05CE">
        <w:rPr>
          <w:sz w:val="16"/>
          <w:szCs w:val="16"/>
        </w:rPr>
        <w:t>Il Responsabile del trattamento è l</w:t>
      </w:r>
      <w:r>
        <w:rPr>
          <w:sz w:val="16"/>
          <w:szCs w:val="16"/>
        </w:rPr>
        <w:t>’a.s. Signoroni Giacomo, Responsabile dell’Area Servizi alla Persona</w:t>
      </w:r>
      <w:r w:rsidRPr="008B05CE">
        <w:rPr>
          <w:bCs/>
          <w:color w:val="000000"/>
          <w:sz w:val="16"/>
          <w:szCs w:val="16"/>
        </w:rPr>
        <w:t>.</w:t>
      </w:r>
    </w:p>
    <w:p w:rsidR="00D40814" w:rsidRPr="008B05CE" w:rsidRDefault="00D40814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In relazione ai suddetti dati l’interessato può esercitare i diritti sanciti dall’art. 7 del D.Lgs. n. 196/2003 </w:t>
      </w:r>
      <w:r w:rsidRPr="008B05CE">
        <w:rPr>
          <w:sz w:val="16"/>
          <w:szCs w:val="16"/>
        </w:rPr>
        <w:t>e s.m.e i.</w:t>
      </w:r>
      <w:r w:rsidRPr="008B05CE">
        <w:rPr>
          <w:color w:val="auto"/>
          <w:sz w:val="16"/>
          <w:szCs w:val="16"/>
        </w:rPr>
        <w:t xml:space="preserve">. </w:t>
      </w:r>
    </w:p>
    <w:p w:rsidR="00D40814" w:rsidRPr="008B05CE" w:rsidRDefault="00D40814" w:rsidP="00CB7B57">
      <w:pPr>
        <w:pStyle w:val="Default"/>
        <w:jc w:val="both"/>
        <w:rPr>
          <w:color w:val="auto"/>
          <w:sz w:val="16"/>
          <w:szCs w:val="16"/>
        </w:rPr>
      </w:pPr>
      <w:r w:rsidRPr="008B05CE">
        <w:rPr>
          <w:color w:val="auto"/>
          <w:sz w:val="16"/>
          <w:szCs w:val="16"/>
        </w:rPr>
        <w:t xml:space="preserve">I concorrenti, con la presentazione della manifestazione di interesse, consentono il trattamento dei propri dati, anche personali, ai sensi del D.Lgs. n. 196/2003 </w:t>
      </w:r>
      <w:r w:rsidRPr="008B05CE">
        <w:rPr>
          <w:sz w:val="16"/>
          <w:szCs w:val="16"/>
        </w:rPr>
        <w:t>e s.m.e i.</w:t>
      </w:r>
      <w:r w:rsidRPr="008B05CE">
        <w:rPr>
          <w:color w:val="auto"/>
          <w:sz w:val="16"/>
          <w:szCs w:val="16"/>
        </w:rPr>
        <w:t xml:space="preserve"> per le esigenze concorsuali e contrattuali. L’eventuale rifiuto di fornire i dati richiesti costituirà motivo di esclusione dalla procedura. </w:t>
      </w:r>
    </w:p>
    <w:p w:rsidR="00D40814" w:rsidRPr="00AA2D01" w:rsidRDefault="00D40814" w:rsidP="004323BE">
      <w:pPr>
        <w:jc w:val="both"/>
        <w:rPr>
          <w:b/>
          <w:bCs/>
          <w:i/>
          <w:iCs/>
          <w:sz w:val="22"/>
          <w:szCs w:val="22"/>
        </w:rPr>
      </w:pPr>
    </w:p>
    <w:sectPr w:rsidR="00D40814" w:rsidRPr="00AA2D01" w:rsidSect="003D432E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14" w:rsidRDefault="00D40814" w:rsidP="003D432E">
      <w:r>
        <w:separator/>
      </w:r>
    </w:p>
  </w:endnote>
  <w:endnote w:type="continuationSeparator" w:id="0">
    <w:p w:rsidR="00D40814" w:rsidRDefault="00D40814" w:rsidP="003D4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10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14" w:rsidRDefault="00D4081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40814" w:rsidRDefault="00D40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14" w:rsidRDefault="00D40814" w:rsidP="003D432E">
      <w:r>
        <w:separator/>
      </w:r>
    </w:p>
  </w:footnote>
  <w:footnote w:type="continuationSeparator" w:id="0">
    <w:p w:rsidR="00D40814" w:rsidRDefault="00D40814" w:rsidP="003D4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14" w:rsidRDefault="00D40814">
    <w:pPr>
      <w:pStyle w:val="Header"/>
      <w:jc w:val="right"/>
    </w:pPr>
  </w:p>
  <w:p w:rsidR="00D40814" w:rsidRDefault="00D40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BA1"/>
    <w:multiLevelType w:val="hybridMultilevel"/>
    <w:tmpl w:val="72D8513A"/>
    <w:lvl w:ilvl="0" w:tplc="29CE4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90369C"/>
    <w:multiLevelType w:val="hybridMultilevel"/>
    <w:tmpl w:val="9ECEDAF2"/>
    <w:lvl w:ilvl="0" w:tplc="710EC9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482DB3"/>
    <w:multiLevelType w:val="multilevel"/>
    <w:tmpl w:val="E80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  <w:b w:val="0"/>
        <w:i w:val="0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11FEE"/>
    <w:multiLevelType w:val="multilevel"/>
    <w:tmpl w:val="2BCE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E8777B"/>
    <w:multiLevelType w:val="hybridMultilevel"/>
    <w:tmpl w:val="B5A873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612FF"/>
    <w:multiLevelType w:val="hybridMultilevel"/>
    <w:tmpl w:val="EC04F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94975"/>
    <w:multiLevelType w:val="hybridMultilevel"/>
    <w:tmpl w:val="A536A94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65F3C"/>
    <w:multiLevelType w:val="hybridMultilevel"/>
    <w:tmpl w:val="95427A04"/>
    <w:lvl w:ilvl="0" w:tplc="799E246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715312"/>
    <w:multiLevelType w:val="hybridMultilevel"/>
    <w:tmpl w:val="563EEF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071CE"/>
    <w:multiLevelType w:val="hybridMultilevel"/>
    <w:tmpl w:val="9DA426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B7177"/>
    <w:multiLevelType w:val="multilevel"/>
    <w:tmpl w:val="4A40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AA2F08"/>
    <w:multiLevelType w:val="hybridMultilevel"/>
    <w:tmpl w:val="02165622"/>
    <w:lvl w:ilvl="0" w:tplc="93CC6F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33452"/>
    <w:multiLevelType w:val="hybridMultilevel"/>
    <w:tmpl w:val="DB9A331E"/>
    <w:lvl w:ilvl="0" w:tplc="799E246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A547F0"/>
    <w:multiLevelType w:val="hybridMultilevel"/>
    <w:tmpl w:val="2E18C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A5DA2"/>
    <w:multiLevelType w:val="hybridMultilevel"/>
    <w:tmpl w:val="4D3EB0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B319CE"/>
    <w:multiLevelType w:val="hybridMultilevel"/>
    <w:tmpl w:val="B8B69D92"/>
    <w:lvl w:ilvl="0" w:tplc="301625E2">
      <w:start w:val="2015"/>
      <w:numFmt w:val="decimal"/>
      <w:lvlText w:val="%1"/>
      <w:lvlJc w:val="left"/>
      <w:pPr>
        <w:ind w:left="906" w:hanging="4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0F60394"/>
    <w:multiLevelType w:val="hybridMultilevel"/>
    <w:tmpl w:val="6088E02C"/>
    <w:lvl w:ilvl="0" w:tplc="05C24A0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287698"/>
    <w:multiLevelType w:val="multilevel"/>
    <w:tmpl w:val="1B4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1F5A7C"/>
    <w:multiLevelType w:val="multilevel"/>
    <w:tmpl w:val="23C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EF23C7"/>
    <w:multiLevelType w:val="multilevel"/>
    <w:tmpl w:val="9B72E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A4F09EA"/>
    <w:multiLevelType w:val="hybridMultilevel"/>
    <w:tmpl w:val="31142342"/>
    <w:lvl w:ilvl="0" w:tplc="C712A97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193C6A"/>
    <w:multiLevelType w:val="hybridMultilevel"/>
    <w:tmpl w:val="AFDE4BA0"/>
    <w:lvl w:ilvl="0" w:tplc="6000770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6"/>
  </w:num>
  <w:num w:numId="11">
    <w:abstractNumId w:val="21"/>
  </w:num>
  <w:num w:numId="12">
    <w:abstractNumId w:val="16"/>
  </w:num>
  <w:num w:numId="13">
    <w:abstractNumId w:val="2"/>
  </w:num>
  <w:num w:numId="14">
    <w:abstractNumId w:val="1"/>
  </w:num>
  <w:num w:numId="15">
    <w:abstractNumId w:val="20"/>
  </w:num>
  <w:num w:numId="16">
    <w:abstractNumId w:val="15"/>
  </w:num>
  <w:num w:numId="17">
    <w:abstractNumId w:val="11"/>
  </w:num>
  <w:num w:numId="18">
    <w:abstractNumId w:val="8"/>
  </w:num>
  <w:num w:numId="19">
    <w:abstractNumId w:val="9"/>
  </w:num>
  <w:num w:numId="20">
    <w:abstractNumId w:val="12"/>
  </w:num>
  <w:num w:numId="21">
    <w:abstractNumId w:val="7"/>
  </w:num>
  <w:num w:numId="22">
    <w:abstractNumId w:val="5"/>
  </w:num>
  <w:num w:numId="23">
    <w:abstractNumId w:val="4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3EC"/>
    <w:rsid w:val="0000404E"/>
    <w:rsid w:val="00032E74"/>
    <w:rsid w:val="00056AE5"/>
    <w:rsid w:val="000615E0"/>
    <w:rsid w:val="000665E4"/>
    <w:rsid w:val="00087766"/>
    <w:rsid w:val="0009539C"/>
    <w:rsid w:val="000A5027"/>
    <w:rsid w:val="000C7A4D"/>
    <w:rsid w:val="000D34AE"/>
    <w:rsid w:val="000F0A43"/>
    <w:rsid w:val="000F3E35"/>
    <w:rsid w:val="00100665"/>
    <w:rsid w:val="00102BCA"/>
    <w:rsid w:val="00133FD4"/>
    <w:rsid w:val="00134DCA"/>
    <w:rsid w:val="00151780"/>
    <w:rsid w:val="001830A2"/>
    <w:rsid w:val="001A438D"/>
    <w:rsid w:val="001C4E5D"/>
    <w:rsid w:val="001E7F6D"/>
    <w:rsid w:val="00252065"/>
    <w:rsid w:val="00263366"/>
    <w:rsid w:val="00265FF8"/>
    <w:rsid w:val="00267149"/>
    <w:rsid w:val="0028001A"/>
    <w:rsid w:val="002A16A4"/>
    <w:rsid w:val="002A4655"/>
    <w:rsid w:val="002C1BF5"/>
    <w:rsid w:val="00304A84"/>
    <w:rsid w:val="00322EBA"/>
    <w:rsid w:val="00323704"/>
    <w:rsid w:val="00344993"/>
    <w:rsid w:val="00350590"/>
    <w:rsid w:val="00361973"/>
    <w:rsid w:val="00395F58"/>
    <w:rsid w:val="003A12AD"/>
    <w:rsid w:val="003D432E"/>
    <w:rsid w:val="003D444F"/>
    <w:rsid w:val="003E7C9B"/>
    <w:rsid w:val="004162B5"/>
    <w:rsid w:val="004323BE"/>
    <w:rsid w:val="00432D64"/>
    <w:rsid w:val="00480DFB"/>
    <w:rsid w:val="00490D32"/>
    <w:rsid w:val="004A2753"/>
    <w:rsid w:val="004B416C"/>
    <w:rsid w:val="004E4E44"/>
    <w:rsid w:val="004E606A"/>
    <w:rsid w:val="004F647B"/>
    <w:rsid w:val="005342F6"/>
    <w:rsid w:val="005473EC"/>
    <w:rsid w:val="00570D19"/>
    <w:rsid w:val="00575CBE"/>
    <w:rsid w:val="005C28C7"/>
    <w:rsid w:val="005E44FF"/>
    <w:rsid w:val="005F1D7A"/>
    <w:rsid w:val="006037F2"/>
    <w:rsid w:val="006407DF"/>
    <w:rsid w:val="006551CD"/>
    <w:rsid w:val="00663DEF"/>
    <w:rsid w:val="00684E84"/>
    <w:rsid w:val="006B157E"/>
    <w:rsid w:val="006F21D9"/>
    <w:rsid w:val="007147AF"/>
    <w:rsid w:val="007339E4"/>
    <w:rsid w:val="00747201"/>
    <w:rsid w:val="00781D4C"/>
    <w:rsid w:val="00785A0E"/>
    <w:rsid w:val="007971C5"/>
    <w:rsid w:val="007A2D6C"/>
    <w:rsid w:val="007B50C9"/>
    <w:rsid w:val="007F6BB6"/>
    <w:rsid w:val="00806FFA"/>
    <w:rsid w:val="00841DEF"/>
    <w:rsid w:val="00857902"/>
    <w:rsid w:val="00861726"/>
    <w:rsid w:val="008619CE"/>
    <w:rsid w:val="008B05CE"/>
    <w:rsid w:val="008C39AA"/>
    <w:rsid w:val="008D0AF7"/>
    <w:rsid w:val="008F04C6"/>
    <w:rsid w:val="009B373F"/>
    <w:rsid w:val="009B5EBD"/>
    <w:rsid w:val="00A247C8"/>
    <w:rsid w:val="00A4322D"/>
    <w:rsid w:val="00A72C18"/>
    <w:rsid w:val="00A838DF"/>
    <w:rsid w:val="00AA2D01"/>
    <w:rsid w:val="00AF159F"/>
    <w:rsid w:val="00AF7484"/>
    <w:rsid w:val="00B21964"/>
    <w:rsid w:val="00B70B6E"/>
    <w:rsid w:val="00B935B1"/>
    <w:rsid w:val="00BE1FA0"/>
    <w:rsid w:val="00BF15B3"/>
    <w:rsid w:val="00C01CFB"/>
    <w:rsid w:val="00C33ADF"/>
    <w:rsid w:val="00C378F6"/>
    <w:rsid w:val="00C543DC"/>
    <w:rsid w:val="00C755CA"/>
    <w:rsid w:val="00CB7B57"/>
    <w:rsid w:val="00CE1EEE"/>
    <w:rsid w:val="00CF16A6"/>
    <w:rsid w:val="00D03B54"/>
    <w:rsid w:val="00D16E01"/>
    <w:rsid w:val="00D30EFE"/>
    <w:rsid w:val="00D40814"/>
    <w:rsid w:val="00D60492"/>
    <w:rsid w:val="00D71E06"/>
    <w:rsid w:val="00E876F1"/>
    <w:rsid w:val="00E90A32"/>
    <w:rsid w:val="00EF212D"/>
    <w:rsid w:val="00F01978"/>
    <w:rsid w:val="00F16A69"/>
    <w:rsid w:val="00F46F40"/>
    <w:rsid w:val="00FA17BA"/>
    <w:rsid w:val="00FB3864"/>
    <w:rsid w:val="00FC6CA9"/>
    <w:rsid w:val="00FF05A3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3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73EC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73E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5473E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473E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5473EC"/>
    <w:pPr>
      <w:tabs>
        <w:tab w:val="left" w:pos="2160"/>
      </w:tabs>
      <w:jc w:val="both"/>
    </w:pPr>
    <w:rPr>
      <w:rFonts w:ascii="Trebuchet MS" w:hAnsi="Trebuchet MS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73EC"/>
    <w:rPr>
      <w:rFonts w:ascii="Trebuchet MS" w:hAnsi="Trebuchet MS" w:cs="Tahoma"/>
      <w:sz w:val="24"/>
      <w:szCs w:val="24"/>
      <w:lang w:eastAsia="ar-SA" w:bidi="ar-SA"/>
    </w:rPr>
  </w:style>
  <w:style w:type="character" w:customStyle="1" w:styleId="Corpodeltesto">
    <w:name w:val="Corpo del testo_"/>
    <w:basedOn w:val="DefaultParagraphFont"/>
    <w:link w:val="Corpodeltesto1"/>
    <w:uiPriority w:val="99"/>
    <w:locked/>
    <w:rsid w:val="005473EC"/>
    <w:rPr>
      <w:rFonts w:ascii="Book Antiqua" w:hAnsi="Book Antiqua" w:cs="Book Antiqua"/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"/>
    <w:link w:val="Corpodeltesto"/>
    <w:uiPriority w:val="99"/>
    <w:rsid w:val="005473EC"/>
    <w:pPr>
      <w:widowControl w:val="0"/>
      <w:shd w:val="clear" w:color="auto" w:fill="FFFFFF"/>
      <w:suppressAutoHyphens w:val="0"/>
      <w:spacing w:before="360" w:line="298" w:lineRule="exact"/>
      <w:ind w:hanging="360"/>
      <w:jc w:val="both"/>
    </w:pPr>
    <w:rPr>
      <w:rFonts w:ascii="Book Antiqua" w:eastAsia="Calibri" w:hAnsi="Book Antiqua" w:cs="Book Antiqua"/>
      <w:sz w:val="23"/>
      <w:szCs w:val="23"/>
      <w:lang w:eastAsia="en-US"/>
    </w:rPr>
  </w:style>
  <w:style w:type="paragraph" w:customStyle="1" w:styleId="western">
    <w:name w:val="western"/>
    <w:basedOn w:val="Normal"/>
    <w:uiPriority w:val="99"/>
    <w:rsid w:val="005473EC"/>
    <w:pPr>
      <w:suppressAutoHyphens w:val="0"/>
      <w:spacing w:before="100" w:beforeAutospacing="1"/>
      <w:jc w:val="both"/>
    </w:pPr>
    <w:rPr>
      <w:lang w:eastAsia="it-IT"/>
    </w:rPr>
  </w:style>
  <w:style w:type="character" w:customStyle="1" w:styleId="Corpodeltesto4">
    <w:name w:val="Corpo del testo (4)_"/>
    <w:basedOn w:val="DefaultParagraphFont"/>
    <w:link w:val="Corpodeltesto41"/>
    <w:uiPriority w:val="99"/>
    <w:locked/>
    <w:rsid w:val="005473EC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Corpodeltesto41">
    <w:name w:val="Corpo del testo (4)1"/>
    <w:basedOn w:val="Normal"/>
    <w:link w:val="Corpodeltesto4"/>
    <w:uiPriority w:val="99"/>
    <w:rsid w:val="005473EC"/>
    <w:pPr>
      <w:widowControl w:val="0"/>
      <w:shd w:val="clear" w:color="auto" w:fill="FFFFFF"/>
      <w:suppressAutoHyphens w:val="0"/>
      <w:spacing w:before="1020" w:line="274" w:lineRule="exact"/>
      <w:jc w:val="both"/>
    </w:pPr>
    <w:rPr>
      <w:rFonts w:ascii="Calibri" w:eastAsia="Calibri" w:hAnsi="Calibri"/>
      <w:i/>
      <w:iCs/>
      <w:sz w:val="23"/>
      <w:szCs w:val="23"/>
      <w:lang w:eastAsia="en-US"/>
    </w:rPr>
  </w:style>
  <w:style w:type="character" w:customStyle="1" w:styleId="CarattereCarattere">
    <w:name w:val="Carattere Carattere"/>
    <w:basedOn w:val="DefaultParagraphFont"/>
    <w:uiPriority w:val="99"/>
    <w:rsid w:val="005473EC"/>
    <w:rPr>
      <w:rFonts w:ascii="Times New Roman" w:hAnsi="Times New Roman" w:cs="Times New Roman"/>
      <w:sz w:val="22"/>
      <w:szCs w:val="22"/>
      <w:u w:val="none"/>
      <w:effect w:val="none"/>
    </w:rPr>
  </w:style>
  <w:style w:type="character" w:customStyle="1" w:styleId="CarattereCarattere2">
    <w:name w:val="Carattere Carattere2"/>
    <w:basedOn w:val="DefaultParagraphFont"/>
    <w:uiPriority w:val="99"/>
    <w:rsid w:val="005473EC"/>
    <w:rPr>
      <w:rFonts w:ascii="Courier 10cpi" w:hAnsi="Courier 10cpi" w:cs="Times New Roman"/>
      <w:lang w:val="it-IT" w:eastAsia="ar-SA" w:bidi="ar-SA"/>
    </w:rPr>
  </w:style>
  <w:style w:type="character" w:styleId="Strong">
    <w:name w:val="Strong"/>
    <w:basedOn w:val="DefaultParagraphFont"/>
    <w:uiPriority w:val="99"/>
    <w:qFormat/>
    <w:rsid w:val="005473E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47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3EC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C01C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ttereCarattere21">
    <w:name w:val="Carattere Carattere21"/>
    <w:basedOn w:val="DefaultParagraphFont"/>
    <w:uiPriority w:val="99"/>
    <w:rsid w:val="00806FFA"/>
    <w:rPr>
      <w:rFonts w:ascii="Courier 10cpi" w:hAnsi="Courier 10cpi" w:cs="Times New Roman"/>
      <w:lang w:val="it-IT" w:eastAsia="ar-SA" w:bidi="ar-SA"/>
    </w:rPr>
  </w:style>
  <w:style w:type="character" w:customStyle="1" w:styleId="CarattereCarattere3">
    <w:name w:val="Carattere Carattere3"/>
    <w:basedOn w:val="DefaultParagraphFont"/>
    <w:uiPriority w:val="99"/>
    <w:rsid w:val="00806FFA"/>
    <w:rPr>
      <w:rFonts w:ascii="Trebuchet MS" w:hAnsi="Trebuchet MS" w:cs="Tahoma"/>
      <w:sz w:val="24"/>
      <w:szCs w:val="24"/>
      <w:lang w:val="it-IT" w:eastAsia="ar-SA" w:bidi="ar-SA"/>
    </w:rPr>
  </w:style>
  <w:style w:type="paragraph" w:styleId="Header">
    <w:name w:val="header"/>
    <w:basedOn w:val="Normal"/>
    <w:link w:val="HeaderChar"/>
    <w:uiPriority w:val="99"/>
    <w:rsid w:val="003D432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32E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D432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32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ormale1">
    <w:name w:val="Normale1"/>
    <w:basedOn w:val="Normal"/>
    <w:uiPriority w:val="99"/>
    <w:rsid w:val="005E44FF"/>
    <w:pPr>
      <w:suppressAutoHyphens w:val="0"/>
      <w:spacing w:line="360" w:lineRule="auto"/>
      <w:jc w:val="both"/>
    </w:pPr>
    <w:rPr>
      <w:rFonts w:ascii="Arial" w:hAnsi="Arial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26714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B219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1964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azzago.b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920</Words>
  <Characters>5246</Characters>
  <Application>Microsoft Office Outlook</Application>
  <DocSecurity>0</DocSecurity>
  <Lines>0</Lines>
  <Paragraphs>0</Paragraphs>
  <ScaleCrop>false</ScaleCrop>
  <Company>Olidata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Xp Professional Sp2b Italiano</dc:creator>
  <cp:keywords/>
  <dc:description/>
  <cp:lastModifiedBy>RUBAGOTTIA</cp:lastModifiedBy>
  <cp:revision>2</cp:revision>
  <cp:lastPrinted>2016-05-10T10:51:00Z</cp:lastPrinted>
  <dcterms:created xsi:type="dcterms:W3CDTF">2017-12-07T16:05:00Z</dcterms:created>
  <dcterms:modified xsi:type="dcterms:W3CDTF">2017-12-07T16:05:00Z</dcterms:modified>
</cp:coreProperties>
</file>