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69" w:rsidRPr="0014348D" w:rsidRDefault="00F44769" w:rsidP="0014348D">
      <w:pPr>
        <w:pStyle w:val="Default"/>
        <w:jc w:val="center"/>
        <w:rPr>
          <w:rFonts w:ascii="MV Boli" w:hAnsi="MV Boli" w:cs="MV Boli"/>
          <w:i/>
          <w:iCs/>
          <w:sz w:val="10"/>
          <w:szCs w:val="10"/>
        </w:rPr>
      </w:pPr>
    </w:p>
    <w:p w:rsidR="00F44769" w:rsidRPr="00E538DA" w:rsidRDefault="00F44769" w:rsidP="0014348D">
      <w:pPr>
        <w:pStyle w:val="Default"/>
        <w:jc w:val="center"/>
        <w:rPr>
          <w:rFonts w:ascii="MV Boli" w:hAnsi="MV Boli" w:cs="MV Boli"/>
          <w:i/>
          <w:iCs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-41.4pt;margin-top:5.35pt;width:102.6pt;height:67.3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E538DA">
        <w:rPr>
          <w:rFonts w:ascii="MV Boli" w:hAnsi="MV Boli" w:cs="MV Boli"/>
          <w:i/>
          <w:iCs/>
        </w:rPr>
        <w:t>I vigneti, ricami preziosi, stesi sui piccoli seni coltivati</w:t>
      </w:r>
      <w:bookmarkStart w:id="0" w:name="_GoBack"/>
      <w:bookmarkEnd w:id="0"/>
      <w:r w:rsidRPr="00E538DA">
        <w:rPr>
          <w:rFonts w:ascii="MV Boli" w:hAnsi="MV Boli" w:cs="MV Boli"/>
          <w:i/>
          <w:iCs/>
        </w:rPr>
        <w:t xml:space="preserve"> da tempi remoti</w:t>
      </w:r>
      <w:r>
        <w:rPr>
          <w:rFonts w:ascii="MV Boli" w:hAnsi="MV Boli" w:cs="MV Boli"/>
          <w:i/>
          <w:iCs/>
        </w:rPr>
        <w:t>;</w:t>
      </w:r>
    </w:p>
    <w:p w:rsidR="00F44769" w:rsidRPr="00E538DA" w:rsidRDefault="00F44769" w:rsidP="0014348D">
      <w:pPr>
        <w:pStyle w:val="Default"/>
        <w:jc w:val="center"/>
        <w:rPr>
          <w:rFonts w:ascii="MV Boli" w:hAnsi="MV Boli" w:cs="MV Boli"/>
          <w:i/>
          <w:iCs/>
        </w:rPr>
      </w:pPr>
      <w:r w:rsidRPr="00E538DA">
        <w:rPr>
          <w:rFonts w:ascii="MV Boli" w:hAnsi="MV Boli" w:cs="MV Boli"/>
          <w:i/>
          <w:iCs/>
        </w:rPr>
        <w:t>il vino, orgoglio di pochi per il piacere di tutti !</w:t>
      </w:r>
    </w:p>
    <w:p w:rsidR="00F44769" w:rsidRPr="00E538DA" w:rsidRDefault="00F44769" w:rsidP="0014348D">
      <w:pPr>
        <w:pStyle w:val="Default"/>
        <w:jc w:val="center"/>
        <w:rPr>
          <w:b/>
          <w:bCs/>
        </w:rPr>
      </w:pPr>
      <w:r w:rsidRPr="00E538DA">
        <w:rPr>
          <w:rFonts w:ascii="MV Boli" w:hAnsi="MV Boli" w:cs="MV Boli"/>
          <w:i/>
          <w:iCs/>
        </w:rPr>
        <w:t xml:space="preserve">Lasciamoci ispirare e trasformiamo le parole in poesia </w:t>
      </w:r>
    </w:p>
    <w:p w:rsidR="00F44769" w:rsidRDefault="00F44769" w:rsidP="0014348D">
      <w:pPr>
        <w:pStyle w:val="Default"/>
        <w:jc w:val="center"/>
      </w:pPr>
    </w:p>
    <w:p w:rsidR="00F44769" w:rsidRPr="00E83C06" w:rsidRDefault="00F44769" w:rsidP="00BC3B95">
      <w:pPr>
        <w:pStyle w:val="Default"/>
        <w:ind w:left="2124"/>
        <w:rPr>
          <w:rFonts w:ascii="Arial" w:hAnsi="Arial" w:cs="Arial"/>
          <w:b/>
          <w:bCs/>
        </w:rPr>
      </w:pPr>
      <w:r>
        <w:rPr>
          <w:noProof/>
          <w:lang w:eastAsia="it-IT"/>
        </w:rPr>
        <w:pict>
          <v:shape id="_x0000_s1027" type="#_x0000_t75" style="position:absolute;left:0;text-align:left;margin-left:38.5pt;margin-top:31.5pt;width:61.1pt;height:63pt;z-index:-251657216" wrapcoords="-208 0 -208 21398 21600 21398 21600 0 -208 0" fillcolor="window">
            <v:imagedata r:id="rId6" o:title=""/>
            <w10:wrap type="tight"/>
          </v:shape>
          <o:OLEObject Type="Embed" ProgID="PBrush" ShapeID="_x0000_s1027" DrawAspect="Content" ObjectID="_1551775038" r:id="rId7"/>
        </w:pic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A5CB7">
        <w:rPr>
          <w:rFonts w:ascii="Arial" w:hAnsi="Arial" w:cs="Arial"/>
          <w:b/>
          <w:bCs/>
        </w:rPr>
        <w:pict>
          <v:shape id="_x0000_i1027" type="#_x0000_t75" style="width:56.25pt;height:66.75pt">
            <v:imagedata r:id="rId8" o:title=""/>
          </v:shape>
        </w:pic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83C06">
        <w:rPr>
          <w:rFonts w:ascii="Arial" w:hAnsi="Arial" w:cs="Arial"/>
          <w:b/>
          <w:bCs/>
        </w:rPr>
        <w:pict>
          <v:shape id="_x0000_i1028" type="#_x0000_t75" style="width:85.5pt;height:63.75pt">
            <v:imagedata r:id="rId9" o:title=""/>
          </v:shape>
        </w:pict>
      </w:r>
    </w:p>
    <w:p w:rsidR="00F44769" w:rsidRDefault="00F44769" w:rsidP="00E83C06">
      <w:pPr>
        <w:pStyle w:val="Defaul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Comune di Cazzago San Martino</w:t>
      </w:r>
    </w:p>
    <w:p w:rsidR="00F44769" w:rsidRPr="00E43EE9" w:rsidRDefault="00F44769" w:rsidP="00E83C06">
      <w:pPr>
        <w:pStyle w:val="Defaul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</w:t>
      </w:r>
      <w:r w:rsidRPr="00E43EE9">
        <w:rPr>
          <w:rFonts w:ascii="Arial" w:hAnsi="Arial" w:cs="Arial"/>
          <w:b/>
          <w:bCs/>
          <w:sz w:val="18"/>
          <w:szCs w:val="18"/>
        </w:rPr>
        <w:t>Assessorato alla cultura</w:t>
      </w:r>
    </w:p>
    <w:p w:rsidR="00F44769" w:rsidRDefault="00F44769" w:rsidP="00E538DA">
      <w:pPr>
        <w:pStyle w:val="Default"/>
        <w:ind w:left="4956" w:firstLine="708"/>
        <w:jc w:val="center"/>
        <w:rPr>
          <w:rFonts w:ascii="Arial" w:hAnsi="Arial" w:cs="Arial"/>
          <w:b/>
          <w:bCs/>
          <w:sz w:val="18"/>
          <w:szCs w:val="18"/>
        </w:rPr>
      </w:pPr>
    </w:p>
    <w:p w:rsidR="00F44769" w:rsidRDefault="00F44769" w:rsidP="00F25EC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F44769" w:rsidRPr="00E538DA" w:rsidRDefault="00F44769" w:rsidP="00F25ECE">
      <w:pPr>
        <w:pStyle w:val="Default"/>
        <w:jc w:val="center"/>
        <w:rPr>
          <w:rFonts w:ascii="Arial" w:hAnsi="Arial" w:cs="Arial"/>
          <w:b/>
          <w:bCs/>
        </w:rPr>
      </w:pPr>
      <w:r w:rsidRPr="00E538DA">
        <w:rPr>
          <w:rFonts w:ascii="Arial" w:hAnsi="Arial" w:cs="Arial"/>
          <w:b/>
          <w:bCs/>
        </w:rPr>
        <w:t>indicono il primo</w:t>
      </w:r>
    </w:p>
    <w:p w:rsidR="00F44769" w:rsidRPr="00E538DA" w:rsidRDefault="00F44769" w:rsidP="00F25ECE">
      <w:pPr>
        <w:pStyle w:val="Default"/>
        <w:jc w:val="center"/>
        <w:rPr>
          <w:rFonts w:ascii="Arial" w:hAnsi="Arial" w:cs="Arial"/>
          <w:b/>
          <w:bCs/>
        </w:rPr>
      </w:pPr>
    </w:p>
    <w:p w:rsidR="00F44769" w:rsidRDefault="00F44769" w:rsidP="002274D7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F44769" w:rsidRPr="00E538DA" w:rsidRDefault="00F44769" w:rsidP="002274D7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E538DA">
        <w:rPr>
          <w:rFonts w:ascii="Arial" w:hAnsi="Arial" w:cs="Arial"/>
          <w:b/>
          <w:bCs/>
          <w:sz w:val="32"/>
          <w:szCs w:val="32"/>
        </w:rPr>
        <w:t>PREMIO LETTERARIO dedicato al vino</w:t>
      </w:r>
      <w:r>
        <w:rPr>
          <w:rFonts w:ascii="Arial" w:hAnsi="Arial" w:cs="Arial"/>
          <w:b/>
          <w:bCs/>
          <w:sz w:val="32"/>
          <w:szCs w:val="32"/>
        </w:rPr>
        <w:t>,</w:t>
      </w:r>
    </w:p>
    <w:p w:rsidR="00F44769" w:rsidRDefault="00F44769" w:rsidP="002274D7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E538DA">
        <w:rPr>
          <w:rFonts w:ascii="Arial" w:hAnsi="Arial" w:cs="Arial"/>
          <w:b/>
          <w:bCs/>
          <w:sz w:val="32"/>
          <w:szCs w:val="32"/>
        </w:rPr>
        <w:t xml:space="preserve"> </w:t>
      </w:r>
      <w:r w:rsidRPr="0014348D">
        <w:rPr>
          <w:rFonts w:ascii="Arial" w:hAnsi="Arial" w:cs="Arial"/>
          <w:b/>
          <w:bCs/>
          <w:sz w:val="28"/>
          <w:szCs w:val="28"/>
        </w:rPr>
        <w:t>(visto sotto ogni suo aspetto, tempo, forma e significato</w:t>
      </w:r>
      <w:r w:rsidRPr="00E538DA">
        <w:rPr>
          <w:rFonts w:ascii="Arial" w:hAnsi="Arial" w:cs="Arial"/>
          <w:b/>
          <w:bCs/>
          <w:sz w:val="32"/>
          <w:szCs w:val="32"/>
        </w:rPr>
        <w:t>)</w:t>
      </w:r>
    </w:p>
    <w:p w:rsidR="00F44769" w:rsidRPr="00E538DA" w:rsidRDefault="00F44769" w:rsidP="002274D7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E538DA">
        <w:rPr>
          <w:rFonts w:ascii="Arial" w:hAnsi="Arial" w:cs="Arial"/>
          <w:b/>
          <w:bCs/>
          <w:sz w:val="32"/>
          <w:szCs w:val="32"/>
        </w:rPr>
        <w:t xml:space="preserve"> ai vigneti, ai territori che li ospitano e ai loro abitanti</w:t>
      </w:r>
    </w:p>
    <w:p w:rsidR="00F44769" w:rsidRPr="00E538DA" w:rsidRDefault="00F44769" w:rsidP="00296568">
      <w:pPr>
        <w:pStyle w:val="Default"/>
        <w:jc w:val="both"/>
        <w:rPr>
          <w:rFonts w:ascii="Arial" w:hAnsi="Arial" w:cs="Arial"/>
        </w:rPr>
      </w:pPr>
    </w:p>
    <w:p w:rsidR="00F44769" w:rsidRPr="00E538DA" w:rsidRDefault="00F44769" w:rsidP="00034410">
      <w:pPr>
        <w:pStyle w:val="Default"/>
        <w:rPr>
          <w:rFonts w:ascii="Arial" w:hAnsi="Arial" w:cs="Arial"/>
        </w:rPr>
      </w:pPr>
      <w:r w:rsidRPr="00E538DA">
        <w:rPr>
          <w:rFonts w:ascii="Arial" w:hAnsi="Arial" w:cs="Arial"/>
          <w:iCs/>
        </w:rPr>
        <w:t xml:space="preserve">Il concorso si articola in due sezioni: </w:t>
      </w:r>
    </w:p>
    <w:p w:rsidR="00F44769" w:rsidRPr="0014348D" w:rsidRDefault="00F44769" w:rsidP="00034410">
      <w:pPr>
        <w:pStyle w:val="Default"/>
        <w:spacing w:after="56"/>
        <w:rPr>
          <w:rFonts w:ascii="Arial" w:hAnsi="Arial" w:cs="Arial"/>
          <w:bCs/>
          <w:sz w:val="20"/>
          <w:szCs w:val="20"/>
        </w:rPr>
      </w:pPr>
    </w:p>
    <w:p w:rsidR="00F44769" w:rsidRPr="00E538DA" w:rsidRDefault="00F44769" w:rsidP="00034410">
      <w:pPr>
        <w:pStyle w:val="Default"/>
        <w:spacing w:after="56"/>
        <w:rPr>
          <w:rFonts w:ascii="Arial" w:hAnsi="Arial" w:cs="Arial"/>
        </w:rPr>
      </w:pPr>
      <w:r w:rsidRPr="00E538DA">
        <w:rPr>
          <w:rFonts w:ascii="Arial" w:hAnsi="Arial" w:cs="Arial"/>
          <w:b/>
          <w:bCs/>
        </w:rPr>
        <w:t xml:space="preserve">A: Poesia in lingua italiana </w:t>
      </w:r>
    </w:p>
    <w:p w:rsidR="00F44769" w:rsidRPr="00E538DA" w:rsidRDefault="00F44769" w:rsidP="00034410">
      <w:pPr>
        <w:pStyle w:val="Default"/>
        <w:spacing w:after="56"/>
        <w:rPr>
          <w:rFonts w:ascii="Arial" w:hAnsi="Arial" w:cs="Arial"/>
        </w:rPr>
      </w:pPr>
      <w:r w:rsidRPr="00E538DA">
        <w:rPr>
          <w:rFonts w:ascii="Arial" w:hAnsi="Arial" w:cs="Arial"/>
          <w:b/>
          <w:bCs/>
        </w:rPr>
        <w:t xml:space="preserve">B: Poesia in dialetto (con traduzione in italiano obbligatoria) </w:t>
      </w:r>
    </w:p>
    <w:p w:rsidR="00F44769" w:rsidRPr="00E538DA" w:rsidRDefault="00F44769" w:rsidP="00034410">
      <w:pPr>
        <w:pStyle w:val="Default"/>
        <w:rPr>
          <w:rFonts w:ascii="Arial" w:hAnsi="Arial" w:cs="Arial"/>
        </w:rPr>
      </w:pPr>
    </w:p>
    <w:p w:rsidR="00F44769" w:rsidRPr="0014348D" w:rsidRDefault="00F44769" w:rsidP="002274D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14348D">
        <w:rPr>
          <w:rFonts w:ascii="Arial" w:hAnsi="Arial" w:cs="Arial"/>
          <w:b/>
          <w:bCs/>
          <w:sz w:val="28"/>
          <w:szCs w:val="28"/>
        </w:rPr>
        <w:t>REGOLAMENTO</w:t>
      </w:r>
    </w:p>
    <w:p w:rsidR="00F44769" w:rsidRPr="00E538DA" w:rsidRDefault="00F44769" w:rsidP="002274D7">
      <w:pPr>
        <w:pStyle w:val="Default"/>
        <w:jc w:val="center"/>
        <w:rPr>
          <w:rFonts w:ascii="Arial" w:hAnsi="Arial" w:cs="Arial"/>
          <w:b/>
          <w:bCs/>
        </w:rPr>
      </w:pPr>
    </w:p>
    <w:p w:rsidR="00F44769" w:rsidRPr="00A84DCD" w:rsidRDefault="00F44769" w:rsidP="002274D7">
      <w:pPr>
        <w:pStyle w:val="Default"/>
        <w:jc w:val="center"/>
        <w:rPr>
          <w:rFonts w:ascii="Arial" w:hAnsi="Arial" w:cs="Arial"/>
          <w:sz w:val="6"/>
          <w:szCs w:val="6"/>
        </w:rPr>
      </w:pPr>
    </w:p>
    <w:p w:rsidR="00F44769" w:rsidRPr="00E538DA" w:rsidRDefault="00F44769" w:rsidP="002274D7">
      <w:pPr>
        <w:pStyle w:val="Default"/>
        <w:numPr>
          <w:ilvl w:val="0"/>
          <w:numId w:val="1"/>
        </w:numPr>
        <w:spacing w:after="26"/>
        <w:ind w:left="397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>Il concorso è gratuito e aperto a tutti</w:t>
      </w:r>
    </w:p>
    <w:p w:rsidR="00F44769" w:rsidRPr="0014348D" w:rsidRDefault="00F44769" w:rsidP="002274D7">
      <w:pPr>
        <w:pStyle w:val="Default"/>
        <w:spacing w:after="26"/>
        <w:ind w:left="397"/>
        <w:rPr>
          <w:rFonts w:ascii="Arial" w:hAnsi="Arial" w:cs="Arial"/>
          <w:sz w:val="20"/>
          <w:szCs w:val="20"/>
        </w:rPr>
      </w:pPr>
      <w:r w:rsidRPr="00E538DA">
        <w:rPr>
          <w:rFonts w:ascii="Arial" w:hAnsi="Arial" w:cs="Arial"/>
          <w:iCs/>
        </w:rPr>
        <w:t xml:space="preserve"> </w:t>
      </w:r>
    </w:p>
    <w:p w:rsidR="00F44769" w:rsidRPr="00E538DA" w:rsidRDefault="00F44769" w:rsidP="002274D7">
      <w:pPr>
        <w:pStyle w:val="Default"/>
        <w:numPr>
          <w:ilvl w:val="0"/>
          <w:numId w:val="1"/>
        </w:numPr>
        <w:spacing w:after="26"/>
        <w:ind w:left="397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>I concorrenti saranno suddivisi in due fasce di età:</w:t>
      </w:r>
    </w:p>
    <w:p w:rsidR="00F44769" w:rsidRPr="00E538DA" w:rsidRDefault="00F44769" w:rsidP="002274D7">
      <w:pPr>
        <w:pStyle w:val="Default"/>
        <w:spacing w:after="26"/>
        <w:ind w:left="720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 xml:space="preserve"> </w:t>
      </w:r>
    </w:p>
    <w:p w:rsidR="00F44769" w:rsidRPr="00E538DA" w:rsidRDefault="00F44769" w:rsidP="00034410">
      <w:pPr>
        <w:pStyle w:val="Default"/>
        <w:spacing w:after="26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 xml:space="preserve">        A) UNDER 20</w:t>
      </w:r>
    </w:p>
    <w:p w:rsidR="00F44769" w:rsidRPr="00E538DA" w:rsidRDefault="00F44769" w:rsidP="00034410">
      <w:pPr>
        <w:pStyle w:val="Default"/>
        <w:spacing w:after="26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 xml:space="preserve">        B) OVER 20 </w:t>
      </w:r>
    </w:p>
    <w:p w:rsidR="00F44769" w:rsidRPr="00E538DA" w:rsidRDefault="00F44769" w:rsidP="00034410">
      <w:pPr>
        <w:pStyle w:val="Default"/>
        <w:spacing w:after="26"/>
        <w:rPr>
          <w:rFonts w:ascii="Arial" w:hAnsi="Arial" w:cs="Arial"/>
          <w:iCs/>
        </w:rPr>
      </w:pPr>
    </w:p>
    <w:p w:rsidR="00F44769" w:rsidRPr="00E538DA" w:rsidRDefault="00F44769" w:rsidP="00A15594">
      <w:pPr>
        <w:pStyle w:val="Default"/>
        <w:spacing w:after="26"/>
        <w:jc w:val="both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>3) Per ciascuna sezione si potranno presentare sino ad un massimo di due opere con lunghezza massima di 30 versi ciascuna</w:t>
      </w:r>
    </w:p>
    <w:p w:rsidR="00F44769" w:rsidRPr="0014348D" w:rsidRDefault="00F44769" w:rsidP="00A15594">
      <w:pPr>
        <w:pStyle w:val="Default"/>
        <w:spacing w:after="26"/>
        <w:jc w:val="both"/>
        <w:rPr>
          <w:rFonts w:ascii="Arial" w:hAnsi="Arial" w:cs="Arial"/>
          <w:iCs/>
          <w:sz w:val="20"/>
          <w:szCs w:val="20"/>
        </w:rPr>
      </w:pPr>
    </w:p>
    <w:p w:rsidR="00F44769" w:rsidRPr="00E538DA" w:rsidRDefault="00F44769" w:rsidP="00A15594">
      <w:pPr>
        <w:pStyle w:val="Default"/>
        <w:spacing w:after="26"/>
        <w:jc w:val="both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>4) Le opere che verranno consegnate o spedite alla Biblioteca Comunale Don Lorenzo Milani, via Duomo 2, Cazzago San Martino (BS) dovranno essere inserite in una busta anonima che conterrà:</w:t>
      </w:r>
    </w:p>
    <w:p w:rsidR="00F44769" w:rsidRPr="00E538DA" w:rsidRDefault="00F44769" w:rsidP="007B1D8E">
      <w:pPr>
        <w:pStyle w:val="Default"/>
        <w:spacing w:after="26"/>
        <w:ind w:left="284"/>
        <w:jc w:val="both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>a) le opere dattiloscritte COMPLETAMENTE ANONIME e redatte in cinque copie in formato A4.</w:t>
      </w:r>
    </w:p>
    <w:p w:rsidR="00F44769" w:rsidRDefault="00F44769" w:rsidP="007B1D8E">
      <w:pPr>
        <w:pStyle w:val="Default"/>
        <w:spacing w:after="26"/>
        <w:ind w:left="284"/>
        <w:jc w:val="both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 xml:space="preserve">b) una busta chiusa anonima contenente una copia per ciascuna opera presentata, recante sul retro i dati anagrafici dell’autore e (importantissimo) un recapito telefonico o di posta elettronica validi, e le liberatorie relative ai diritti in materia di privacy e di produzione come segue: “Io sottoscritto/a (Nome e cognome) autorizzo l’uso dei miei dati personali ai  sensi dell’ art. 12 D. LGS. 30 giugno 2003 n. 196 – Dichiaro che gli </w:t>
      </w:r>
    </w:p>
    <w:p w:rsidR="00F44769" w:rsidRDefault="00F44769" w:rsidP="007B1D8E">
      <w:pPr>
        <w:pStyle w:val="Default"/>
        <w:spacing w:after="26"/>
        <w:ind w:left="284"/>
        <w:jc w:val="both"/>
        <w:rPr>
          <w:rFonts w:ascii="Arial" w:hAnsi="Arial" w:cs="Arial"/>
          <w:iCs/>
        </w:rPr>
      </w:pPr>
    </w:p>
    <w:p w:rsidR="00F44769" w:rsidRPr="00E538DA" w:rsidRDefault="00F44769" w:rsidP="007B1D8E">
      <w:pPr>
        <w:pStyle w:val="Default"/>
        <w:spacing w:after="26"/>
        <w:ind w:left="284"/>
        <w:jc w:val="both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 xml:space="preserve">elaborati presentati sono di mia composizione e che sono liberi da vincoli. ( Data e Firma del dichiarante)”; </w:t>
      </w:r>
    </w:p>
    <w:p w:rsidR="00F44769" w:rsidRPr="00E538DA" w:rsidRDefault="00F44769" w:rsidP="007B1D8E">
      <w:pPr>
        <w:pStyle w:val="Default"/>
        <w:spacing w:after="26"/>
        <w:ind w:left="284"/>
        <w:jc w:val="both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 xml:space="preserve">all’esterno della quale dovranno essere riportati unicamente LA SEZIONE e LA FASCIA DI ETA’, </w:t>
      </w:r>
    </w:p>
    <w:p w:rsidR="00F44769" w:rsidRPr="00E538DA" w:rsidRDefault="00F44769" w:rsidP="007B1D8E">
      <w:pPr>
        <w:pStyle w:val="Default"/>
        <w:spacing w:after="26"/>
        <w:ind w:left="284"/>
        <w:jc w:val="center"/>
        <w:rPr>
          <w:rFonts w:ascii="Arial" w:hAnsi="Arial" w:cs="Arial"/>
          <w:b/>
          <w:iCs/>
        </w:rPr>
      </w:pPr>
      <w:r w:rsidRPr="00E538DA">
        <w:rPr>
          <w:rFonts w:ascii="Arial" w:hAnsi="Arial" w:cs="Arial"/>
          <w:b/>
          <w:iCs/>
        </w:rPr>
        <w:t>oppure</w:t>
      </w:r>
    </w:p>
    <w:p w:rsidR="00F44769" w:rsidRPr="00E538DA" w:rsidRDefault="00F44769" w:rsidP="007B1D8E">
      <w:pPr>
        <w:pStyle w:val="Default"/>
        <w:spacing w:after="26"/>
        <w:ind w:left="284"/>
        <w:jc w:val="center"/>
        <w:rPr>
          <w:rFonts w:ascii="Arial" w:hAnsi="Arial" w:cs="Arial"/>
          <w:b/>
          <w:iCs/>
          <w:u w:val="single"/>
        </w:rPr>
      </w:pPr>
    </w:p>
    <w:p w:rsidR="00F44769" w:rsidRPr="00E538DA" w:rsidRDefault="00F44769" w:rsidP="007B1D8E">
      <w:pPr>
        <w:pStyle w:val="Default"/>
        <w:spacing w:after="26"/>
        <w:ind w:left="284"/>
        <w:jc w:val="both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 xml:space="preserve">tramite e-mail all’indirizzo     </w:t>
      </w:r>
      <w:hyperlink r:id="rId10" w:history="1">
        <w:r w:rsidRPr="00E538DA">
          <w:rPr>
            <w:rStyle w:val="Hyperlink"/>
            <w:rFonts w:ascii="Calibri" w:hAnsi="Calibri" w:cs="Garamond"/>
            <w:b/>
            <w:bCs/>
          </w:rPr>
          <w:t>premioletterariobiblioteca@comune.cazzago.bs.it</w:t>
        </w:r>
      </w:hyperlink>
    </w:p>
    <w:p w:rsidR="00F44769" w:rsidRPr="00E538DA" w:rsidRDefault="00F44769" w:rsidP="007B1D8E">
      <w:pPr>
        <w:pStyle w:val="Default"/>
        <w:spacing w:after="26"/>
        <w:ind w:left="284"/>
        <w:jc w:val="both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>specificando in oggetto PRIMO PREMIO LETTERARIO, nel corpo quanto descritto nel suddetto punto b) ed allegando un file in formato word contenente le opere in concorso COMPLETAMENTE ANONIME</w:t>
      </w:r>
    </w:p>
    <w:p w:rsidR="00F44769" w:rsidRPr="00E538DA" w:rsidRDefault="00F44769" w:rsidP="007B1D8E">
      <w:pPr>
        <w:pStyle w:val="Default"/>
        <w:spacing w:after="26"/>
        <w:ind w:left="284"/>
        <w:jc w:val="both"/>
        <w:rPr>
          <w:rFonts w:ascii="Arial" w:hAnsi="Arial" w:cs="Arial"/>
          <w:iCs/>
        </w:rPr>
      </w:pPr>
    </w:p>
    <w:p w:rsidR="00F44769" w:rsidRPr="00E538DA" w:rsidRDefault="00F44769" w:rsidP="007B1D8E">
      <w:pPr>
        <w:pStyle w:val="Default"/>
        <w:spacing w:after="26"/>
        <w:ind w:left="284"/>
        <w:jc w:val="center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 xml:space="preserve">entro il </w:t>
      </w:r>
      <w:r w:rsidRPr="00E538DA">
        <w:rPr>
          <w:rFonts w:ascii="Arial" w:hAnsi="Arial" w:cs="Arial"/>
          <w:b/>
          <w:iCs/>
        </w:rPr>
        <w:t>30 GIUGNO 2017</w:t>
      </w:r>
    </w:p>
    <w:p w:rsidR="00F44769" w:rsidRPr="00E538DA" w:rsidRDefault="00F44769" w:rsidP="007B1D8E">
      <w:pPr>
        <w:pStyle w:val="Default"/>
        <w:spacing w:after="26"/>
        <w:ind w:left="284"/>
        <w:jc w:val="center"/>
        <w:rPr>
          <w:rFonts w:ascii="Arial" w:hAnsi="Arial" w:cs="Arial"/>
          <w:b/>
          <w:iCs/>
        </w:rPr>
      </w:pPr>
    </w:p>
    <w:p w:rsidR="00F44769" w:rsidRPr="00E538DA" w:rsidRDefault="00F44769" w:rsidP="007B1D8E">
      <w:pPr>
        <w:pStyle w:val="Default"/>
        <w:spacing w:after="26"/>
        <w:ind w:left="284"/>
        <w:jc w:val="both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>Per gli elaborati spediti farà fede la data del timbro postale</w:t>
      </w:r>
    </w:p>
    <w:p w:rsidR="00F44769" w:rsidRPr="00E538DA" w:rsidRDefault="00F44769" w:rsidP="007B1D8E">
      <w:pPr>
        <w:pStyle w:val="Default"/>
        <w:spacing w:after="26"/>
        <w:ind w:left="284"/>
        <w:jc w:val="both"/>
        <w:rPr>
          <w:rFonts w:ascii="Arial" w:hAnsi="Arial" w:cs="Arial"/>
          <w:iCs/>
        </w:rPr>
      </w:pPr>
    </w:p>
    <w:p w:rsidR="00F44769" w:rsidRPr="00E538DA" w:rsidRDefault="00F44769" w:rsidP="00A15594">
      <w:pPr>
        <w:pStyle w:val="Default"/>
        <w:spacing w:after="26"/>
        <w:jc w:val="both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>5) I lavori dovranno essere inediti, mai premiati o presentati ad altri concorsi (e tali dovranno rimanere fino alla data della premiazione) e dovranno avere le caratteristiche richieste in questo bando, pena l’esclusione dal Concorso, senza nessun obbligo di preavviso</w:t>
      </w:r>
    </w:p>
    <w:p w:rsidR="00F44769" w:rsidRPr="0014348D" w:rsidRDefault="00F44769" w:rsidP="00A15594">
      <w:pPr>
        <w:pStyle w:val="Default"/>
        <w:spacing w:after="26"/>
        <w:jc w:val="both"/>
        <w:rPr>
          <w:rFonts w:ascii="Arial" w:hAnsi="Arial" w:cs="Arial"/>
          <w:sz w:val="20"/>
          <w:szCs w:val="20"/>
        </w:rPr>
      </w:pPr>
      <w:r w:rsidRPr="00E538DA">
        <w:rPr>
          <w:rFonts w:ascii="Arial" w:hAnsi="Arial" w:cs="Arial"/>
          <w:iCs/>
        </w:rPr>
        <w:t xml:space="preserve"> </w:t>
      </w:r>
    </w:p>
    <w:p w:rsidR="00F44769" w:rsidRPr="00E538DA" w:rsidRDefault="00F44769" w:rsidP="00A15594">
      <w:pPr>
        <w:pStyle w:val="Default"/>
        <w:spacing w:after="26"/>
        <w:jc w:val="both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>6) La Biblioteca si riserva il diritto di stampare, divulgare o di far pubblicare in qualsiasi momento, senza compenso per i diritti d’autore, le opere presentate. Gli elaborati inviati non saranno in ogni caso restituiti</w:t>
      </w:r>
    </w:p>
    <w:p w:rsidR="00F44769" w:rsidRPr="0014348D" w:rsidRDefault="00F44769" w:rsidP="00A15594">
      <w:pPr>
        <w:pStyle w:val="Default"/>
        <w:spacing w:after="26"/>
        <w:jc w:val="both"/>
        <w:rPr>
          <w:rFonts w:ascii="Arial" w:hAnsi="Arial" w:cs="Arial"/>
          <w:sz w:val="20"/>
          <w:szCs w:val="20"/>
        </w:rPr>
      </w:pPr>
    </w:p>
    <w:p w:rsidR="00F44769" w:rsidRPr="00E538DA" w:rsidRDefault="00F44769" w:rsidP="00A15594">
      <w:pPr>
        <w:pStyle w:val="Default"/>
        <w:jc w:val="both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>7) Saranno previsti i seguenti premi per ogni sezione e fascia di età:</w:t>
      </w:r>
    </w:p>
    <w:p w:rsidR="00F44769" w:rsidRPr="00E538DA" w:rsidRDefault="00F44769" w:rsidP="00A15594">
      <w:pPr>
        <w:pStyle w:val="Default"/>
        <w:jc w:val="both"/>
        <w:rPr>
          <w:rFonts w:ascii="Arial" w:hAnsi="Arial" w:cs="Arial"/>
          <w:iCs/>
        </w:rPr>
      </w:pPr>
    </w:p>
    <w:p w:rsidR="00F44769" w:rsidRPr="00E538DA" w:rsidRDefault="00F44769" w:rsidP="00BC3B95">
      <w:pPr>
        <w:pStyle w:val="Default"/>
        <w:jc w:val="center"/>
        <w:rPr>
          <w:rFonts w:ascii="Arial" w:hAnsi="Arial" w:cs="Arial"/>
          <w:b/>
          <w:iCs/>
        </w:rPr>
      </w:pPr>
      <w:r w:rsidRPr="00E538DA">
        <w:rPr>
          <w:rFonts w:ascii="Arial" w:hAnsi="Arial" w:cs="Arial"/>
          <w:b/>
          <w:iCs/>
        </w:rPr>
        <w:t>Primo premio, Secondo premio, Terzo premio, Segnalazione</w:t>
      </w:r>
    </w:p>
    <w:p w:rsidR="00F44769" w:rsidRPr="00E538DA" w:rsidRDefault="00F44769" w:rsidP="00A15594">
      <w:pPr>
        <w:pStyle w:val="Default"/>
        <w:jc w:val="both"/>
        <w:rPr>
          <w:rFonts w:ascii="Arial" w:hAnsi="Arial" w:cs="Arial"/>
          <w:iCs/>
        </w:rPr>
      </w:pPr>
    </w:p>
    <w:p w:rsidR="00F44769" w:rsidRPr="00E538DA" w:rsidRDefault="00F44769" w:rsidP="00A15594">
      <w:pPr>
        <w:pStyle w:val="Default"/>
        <w:jc w:val="both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>Le suddette opere saranno raccolte in un libretto</w:t>
      </w:r>
    </w:p>
    <w:p w:rsidR="00F44769" w:rsidRPr="0014348D" w:rsidRDefault="00F44769" w:rsidP="00A15594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</w:p>
    <w:p w:rsidR="00F44769" w:rsidRPr="00E538DA" w:rsidRDefault="00F44769" w:rsidP="00A15594">
      <w:pPr>
        <w:pStyle w:val="Default"/>
        <w:jc w:val="both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>8) Le poesie primo classificate inoltre andranno a formare il filo conduttore della 4° edizione di “VOCI, PAROLE E MUSICA” in programma al termine della Stagione teatrale presso il TEATRO RIZZINI di Cazzago San Martino (BS)</w:t>
      </w:r>
    </w:p>
    <w:p w:rsidR="00F44769" w:rsidRPr="0014348D" w:rsidRDefault="00F44769" w:rsidP="00A15594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</w:p>
    <w:p w:rsidR="00F44769" w:rsidRPr="00E538DA" w:rsidRDefault="00F44769" w:rsidP="00A15594">
      <w:pPr>
        <w:pStyle w:val="Default"/>
        <w:jc w:val="both"/>
        <w:rPr>
          <w:rFonts w:ascii="Arial" w:hAnsi="Arial" w:cs="Arial"/>
        </w:rPr>
      </w:pPr>
      <w:r w:rsidRPr="00E538DA">
        <w:rPr>
          <w:rFonts w:ascii="Arial" w:hAnsi="Arial" w:cs="Arial"/>
          <w:iCs/>
        </w:rPr>
        <w:t>9) La partecipazione al concorso implica l’accettazione completa del presente bando e dell’insindacabile giudizio prodotto.</w:t>
      </w:r>
    </w:p>
    <w:p w:rsidR="00F44769" w:rsidRPr="0014348D" w:rsidRDefault="00F44769" w:rsidP="00A1559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4769" w:rsidRPr="00E538DA" w:rsidRDefault="00F44769" w:rsidP="00A15594">
      <w:pPr>
        <w:pStyle w:val="Default"/>
        <w:jc w:val="both"/>
        <w:rPr>
          <w:rFonts w:ascii="Arial" w:hAnsi="Arial" w:cs="Arial"/>
        </w:rPr>
      </w:pPr>
      <w:r w:rsidRPr="00E538DA">
        <w:rPr>
          <w:rFonts w:ascii="Arial" w:hAnsi="Arial" w:cs="Arial"/>
          <w:iCs/>
        </w:rPr>
        <w:t>La cerimonia di proclamazione dei vincitori e la conseguente premiazione si terranno nell’ambito dell’apertura della Rassegna teatrale nell’autunno 2017 presso il TEATRO RIZZINI in Via Duomo, 2 a Cazzago San Martino (BS)</w:t>
      </w:r>
    </w:p>
    <w:p w:rsidR="00F44769" w:rsidRPr="00E538DA" w:rsidRDefault="00F44769" w:rsidP="00A15594">
      <w:pPr>
        <w:pStyle w:val="Default"/>
        <w:jc w:val="both"/>
        <w:rPr>
          <w:rFonts w:ascii="Arial" w:hAnsi="Arial" w:cs="Arial"/>
          <w:iCs/>
        </w:rPr>
      </w:pPr>
    </w:p>
    <w:p w:rsidR="00F44769" w:rsidRPr="0014348D" w:rsidRDefault="00F44769" w:rsidP="00A15594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</w:p>
    <w:p w:rsidR="00F44769" w:rsidRPr="00E538DA" w:rsidRDefault="00F44769" w:rsidP="00A15594">
      <w:pPr>
        <w:pStyle w:val="Default"/>
        <w:jc w:val="both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>Per informazioni:</w:t>
      </w:r>
    </w:p>
    <w:p w:rsidR="00F44769" w:rsidRPr="0014348D" w:rsidRDefault="00F44769" w:rsidP="00A15594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</w:p>
    <w:p w:rsidR="00F44769" w:rsidRPr="00E538DA" w:rsidRDefault="00F44769" w:rsidP="00A15594">
      <w:pPr>
        <w:pStyle w:val="Default"/>
        <w:jc w:val="both"/>
        <w:rPr>
          <w:rFonts w:ascii="Arial" w:hAnsi="Arial" w:cs="Arial"/>
          <w:b/>
          <w:iCs/>
        </w:rPr>
      </w:pPr>
      <w:r w:rsidRPr="00E538DA">
        <w:rPr>
          <w:rFonts w:ascii="Arial" w:hAnsi="Arial" w:cs="Arial"/>
          <w:b/>
          <w:iCs/>
        </w:rPr>
        <w:t>Scarpellini Loredana 3400856650</w:t>
      </w:r>
    </w:p>
    <w:p w:rsidR="00F44769" w:rsidRPr="00E538DA" w:rsidRDefault="00F44769" w:rsidP="00A15594">
      <w:pPr>
        <w:pStyle w:val="Default"/>
        <w:jc w:val="both"/>
        <w:rPr>
          <w:rFonts w:ascii="Arial" w:hAnsi="Arial" w:cs="Arial"/>
          <w:iCs/>
        </w:rPr>
      </w:pPr>
      <w:r w:rsidRPr="00E538DA">
        <w:rPr>
          <w:rFonts w:ascii="Arial" w:hAnsi="Arial" w:cs="Arial"/>
          <w:iCs/>
        </w:rPr>
        <w:t>oppure</w:t>
      </w:r>
    </w:p>
    <w:p w:rsidR="00F44769" w:rsidRPr="00E538DA" w:rsidRDefault="00F44769" w:rsidP="00A15594">
      <w:pPr>
        <w:pStyle w:val="Default"/>
        <w:jc w:val="both"/>
        <w:rPr>
          <w:rFonts w:ascii="Arial" w:hAnsi="Arial" w:cs="Arial"/>
          <w:iCs/>
        </w:rPr>
      </w:pPr>
      <w:r w:rsidRPr="00E538DA">
        <w:rPr>
          <w:rFonts w:ascii="Arial" w:hAnsi="Arial" w:cs="Arial"/>
          <w:b/>
        </w:rPr>
        <w:t>Biblioteca comunale 030 7254371</w:t>
      </w:r>
      <w:r w:rsidRPr="00E538DA">
        <w:t xml:space="preserve">  </w:t>
      </w:r>
      <w:hyperlink r:id="rId11" w:history="1">
        <w:r w:rsidRPr="00E538DA">
          <w:rPr>
            <w:rStyle w:val="Hyperlink"/>
            <w:rFonts w:ascii="Arial" w:hAnsi="Arial" w:cs="Arial"/>
            <w:iCs/>
          </w:rPr>
          <w:t>biblioteca@comune.cazzago.bs.it</w:t>
        </w:r>
      </w:hyperlink>
    </w:p>
    <w:p w:rsidR="00F44769" w:rsidRPr="00E538DA" w:rsidRDefault="00F44769" w:rsidP="00A15594">
      <w:pPr>
        <w:pStyle w:val="Default"/>
        <w:jc w:val="both"/>
        <w:rPr>
          <w:rFonts w:ascii="Arial" w:hAnsi="Arial" w:cs="Arial"/>
        </w:rPr>
      </w:pPr>
      <w:r w:rsidRPr="00E538DA">
        <w:rPr>
          <w:rFonts w:ascii="Arial" w:hAnsi="Arial" w:cs="Arial"/>
          <w:iCs/>
        </w:rPr>
        <w:t xml:space="preserve"> </w:t>
      </w:r>
    </w:p>
    <w:p w:rsidR="00F44769" w:rsidRPr="00E538DA" w:rsidRDefault="00F44769" w:rsidP="00A15594">
      <w:pPr>
        <w:jc w:val="both"/>
        <w:rPr>
          <w:rFonts w:ascii="Arial" w:hAnsi="Arial" w:cs="Arial"/>
          <w:sz w:val="24"/>
          <w:szCs w:val="24"/>
        </w:rPr>
      </w:pPr>
    </w:p>
    <w:p w:rsidR="00F44769" w:rsidRPr="00E538DA" w:rsidRDefault="00F44769" w:rsidP="00A15594">
      <w:pPr>
        <w:jc w:val="both"/>
        <w:rPr>
          <w:rFonts w:ascii="Arial" w:hAnsi="Arial" w:cs="Arial"/>
          <w:sz w:val="24"/>
          <w:szCs w:val="24"/>
        </w:rPr>
      </w:pPr>
      <w:r w:rsidRPr="00E538DA">
        <w:rPr>
          <w:rFonts w:ascii="Arial" w:hAnsi="Arial" w:cs="Arial"/>
          <w:sz w:val="24"/>
          <w:szCs w:val="24"/>
        </w:rPr>
        <w:t>Cazzago San Martino, lì 8 aprile 2017</w:t>
      </w:r>
    </w:p>
    <w:sectPr w:rsidR="00F44769" w:rsidRPr="00E538DA" w:rsidSect="00DA3837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5EE"/>
    <w:multiLevelType w:val="hybridMultilevel"/>
    <w:tmpl w:val="6480E1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410"/>
    <w:rsid w:val="00034410"/>
    <w:rsid w:val="00095808"/>
    <w:rsid w:val="0014348D"/>
    <w:rsid w:val="00194442"/>
    <w:rsid w:val="001D1F1B"/>
    <w:rsid w:val="001D6ECA"/>
    <w:rsid w:val="002274D7"/>
    <w:rsid w:val="00296568"/>
    <w:rsid w:val="002B5E98"/>
    <w:rsid w:val="00366CA5"/>
    <w:rsid w:val="003B7296"/>
    <w:rsid w:val="004441A3"/>
    <w:rsid w:val="004472EC"/>
    <w:rsid w:val="004641AF"/>
    <w:rsid w:val="005471B7"/>
    <w:rsid w:val="00547CE0"/>
    <w:rsid w:val="00560EFC"/>
    <w:rsid w:val="005B319C"/>
    <w:rsid w:val="0067404A"/>
    <w:rsid w:val="007279B8"/>
    <w:rsid w:val="00751345"/>
    <w:rsid w:val="007651F7"/>
    <w:rsid w:val="007B1D8E"/>
    <w:rsid w:val="008C7B50"/>
    <w:rsid w:val="008F5907"/>
    <w:rsid w:val="00935979"/>
    <w:rsid w:val="00972A80"/>
    <w:rsid w:val="009D31D6"/>
    <w:rsid w:val="00A074AF"/>
    <w:rsid w:val="00A15594"/>
    <w:rsid w:val="00A84DCD"/>
    <w:rsid w:val="00A92AB0"/>
    <w:rsid w:val="00AA599C"/>
    <w:rsid w:val="00B34249"/>
    <w:rsid w:val="00BA5CB7"/>
    <w:rsid w:val="00BC3B95"/>
    <w:rsid w:val="00D0396D"/>
    <w:rsid w:val="00D43B57"/>
    <w:rsid w:val="00D73AA6"/>
    <w:rsid w:val="00DA3837"/>
    <w:rsid w:val="00DB4B38"/>
    <w:rsid w:val="00DB7899"/>
    <w:rsid w:val="00E43EE9"/>
    <w:rsid w:val="00E538DA"/>
    <w:rsid w:val="00E83C06"/>
    <w:rsid w:val="00E85755"/>
    <w:rsid w:val="00F25ECE"/>
    <w:rsid w:val="00F44769"/>
    <w:rsid w:val="00F5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3441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74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A38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iblioteca@comune.cazzago.bs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remioletterariobiblioteca@comune.cazzago.bs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590</Words>
  <Characters>3363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vigneti, ricami preziosi, stesi sui piccoli seni coltivati da tempi remoti ; </dc:title>
  <dc:subject/>
  <dc:creator>Utente</dc:creator>
  <cp:keywords/>
  <dc:description/>
  <cp:lastModifiedBy>DELBONOT</cp:lastModifiedBy>
  <cp:revision>6</cp:revision>
  <cp:lastPrinted>2017-03-09T11:13:00Z</cp:lastPrinted>
  <dcterms:created xsi:type="dcterms:W3CDTF">2017-03-09T11:13:00Z</dcterms:created>
  <dcterms:modified xsi:type="dcterms:W3CDTF">2017-03-23T10:51:00Z</dcterms:modified>
</cp:coreProperties>
</file>