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F5" w:rsidRDefault="00BD0FF5">
      <w:pPr>
        <w:pStyle w:val="List"/>
        <w:spacing w:line="360" w:lineRule="auto"/>
        <w:ind w:left="5387" w:hanging="284"/>
        <w:rPr>
          <w:sz w:val="20"/>
          <w:szCs w:val="20"/>
        </w:rPr>
      </w:pPr>
      <w:r>
        <w:rPr>
          <w:i/>
          <w:iCs/>
          <w:sz w:val="22"/>
          <w:szCs w:val="22"/>
        </w:rPr>
        <w:t xml:space="preserve">Al Sig. SINDACO del Comune di </w:t>
      </w:r>
      <w:r>
        <w:rPr>
          <w:sz w:val="20"/>
          <w:szCs w:val="20"/>
        </w:rPr>
        <w:t>(Ufficio Elettorale)</w:t>
      </w:r>
    </w:p>
    <w:p w:rsidR="00BD0FF5" w:rsidRDefault="00BD0FF5">
      <w:pPr>
        <w:pStyle w:val="List"/>
        <w:spacing w:line="360" w:lineRule="auto"/>
        <w:ind w:left="5387" w:hanging="284"/>
        <w:rPr>
          <w:i/>
          <w:iCs/>
          <w:sz w:val="20"/>
          <w:szCs w:val="20"/>
        </w:rPr>
      </w:pPr>
    </w:p>
    <w:p w:rsidR="00BD0FF5" w:rsidRDefault="00BD0FF5">
      <w:pPr>
        <w:pStyle w:val="List"/>
        <w:spacing w:line="360" w:lineRule="auto"/>
        <w:ind w:left="5387" w:hanging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CAZZAGO SAN MARTINO</w:t>
      </w:r>
    </w:p>
    <w:p w:rsidR="00BD0FF5" w:rsidRDefault="00BD0FF5">
      <w:pPr>
        <w:pStyle w:val="List"/>
        <w:spacing w:line="360" w:lineRule="auto"/>
        <w:rPr>
          <w:sz w:val="20"/>
          <w:szCs w:val="20"/>
        </w:rPr>
      </w:pPr>
    </w:p>
    <w:p w:rsidR="00BD0FF5" w:rsidRDefault="00BD0FF5">
      <w:pPr>
        <w:pStyle w:val="List"/>
        <w:spacing w:line="360" w:lineRule="auto"/>
        <w:rPr>
          <w:sz w:val="20"/>
          <w:szCs w:val="20"/>
        </w:rPr>
      </w:pPr>
    </w:p>
    <w:p w:rsidR="00BD0FF5" w:rsidRDefault="00BD0FF5">
      <w:pPr>
        <w:pStyle w:val="List"/>
        <w:spacing w:line="360" w:lineRule="auto"/>
        <w:rPr>
          <w:sz w:val="20"/>
          <w:szCs w:val="20"/>
        </w:rPr>
      </w:pPr>
    </w:p>
    <w:p w:rsidR="00BD0FF5" w:rsidRDefault="00BD0FF5">
      <w:pPr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"/>
        <w:gridCol w:w="8100"/>
      </w:tblGrid>
      <w:tr w:rsidR="00BD0FF5">
        <w:trPr>
          <w:trHeight w:val="906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D0FF5" w:rsidRDefault="00BD0FF5">
            <w:pPr>
              <w:pStyle w:val="Heading1"/>
              <w:spacing w:after="0" w:line="240" w:lineRule="auto"/>
              <w:ind w:right="-108"/>
              <w:jc w:val="left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OGGETTO:</w:t>
            </w:r>
          </w:p>
        </w:tc>
        <w:tc>
          <w:tcPr>
            <w:tcW w:w="82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D0FF5" w:rsidRDefault="00BD0FF5">
            <w:pPr>
              <w:spacing w:line="26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Domanda di inserimento nell’albo delle persone idonee all’ufficio di presidente di seggio elettorale.</w:t>
            </w:r>
          </w:p>
        </w:tc>
      </w:tr>
      <w:tr w:rsidR="00BD0FF5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FF5" w:rsidRDefault="00BD0FF5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D0FF5" w:rsidRDefault="00BD0FF5">
            <w:pPr>
              <w:rPr>
                <w:sz w:val="10"/>
                <w:szCs w:val="10"/>
              </w:rPr>
            </w:pPr>
          </w:p>
        </w:tc>
      </w:tr>
    </w:tbl>
    <w:p w:rsidR="00BD0FF5" w:rsidRDefault="00BD0FF5">
      <w:pPr>
        <w:jc w:val="both"/>
        <w:rPr>
          <w:sz w:val="20"/>
          <w:szCs w:val="20"/>
        </w:rPr>
      </w:pPr>
    </w:p>
    <w:p w:rsidR="00BD0FF5" w:rsidRDefault="00BD0FF5">
      <w:pPr>
        <w:pStyle w:val="List"/>
        <w:spacing w:line="360" w:lineRule="auto"/>
        <w:rPr>
          <w:sz w:val="20"/>
          <w:szCs w:val="20"/>
        </w:rPr>
      </w:pPr>
    </w:p>
    <w:bookmarkStart w:id="0" w:name="Testo7"/>
    <w:p w:rsidR="00BD0FF5" w:rsidRDefault="00BD0FF5">
      <w:pPr>
        <w:pStyle w:val="List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>I</w:t>
      </w:r>
      <w:bookmarkStart w:id="1" w:name="Testo8"/>
      <w:r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sottoscritt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nat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</w:t>
      </w:r>
      <w:bookmarkStart w:id="2" w:name="Testo3"/>
      <w:r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il </w:t>
      </w:r>
      <w:bookmarkStart w:id="3" w:name="Testo1"/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di professione </w:t>
      </w:r>
      <w:bookmarkStart w:id="4" w:name="Testo2"/>
      <w:r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residente in </w:t>
      </w:r>
      <w:bookmarkStart w:id="5" w:name="Testo4"/>
      <w:r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Via </w:t>
      </w:r>
      <w:bookmarkStart w:id="6" w:name="Testo5"/>
      <w:r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, n. </w:t>
      </w:r>
      <w:bookmarkStart w:id="7" w:name="Testo6"/>
      <w:r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tel.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in relazione al disposto dell’art. 1, comma 7, della Legge 21 marzo 1990, n. 53, istitutiva dell’albo delle persone idonee all’ufficio di presidente di seggio elettorale,</w:t>
      </w:r>
    </w:p>
    <w:p w:rsidR="00BD0FF5" w:rsidRDefault="00BD0FF5">
      <w:pPr>
        <w:pStyle w:val="Heading2"/>
      </w:pPr>
      <w:r>
        <w:t>CHIEDE</w:t>
      </w:r>
    </w:p>
    <w:p w:rsidR="00BD0FF5" w:rsidRDefault="00BD0FF5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di essere inserit</w:t>
      </w:r>
      <w:bookmarkStart w:id="8" w:name="Testo9"/>
      <w:r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nell’albo delle persone idonee all’ufficio di presidente di seggio elettorale istituito presso </w:t>
      </w:r>
      <w:smartTag w:uri="urn:schemas-microsoft-com:office:smarttags" w:element="PersonName">
        <w:smartTagPr>
          <w:attr w:name="ProductID" w:val="la Cancelleria"/>
        </w:smartTagPr>
        <w:r>
          <w:rPr>
            <w:sz w:val="20"/>
            <w:szCs w:val="20"/>
          </w:rPr>
          <w:t>la Cancelleria</w:t>
        </w:r>
      </w:smartTag>
      <w:r>
        <w:rPr>
          <w:sz w:val="20"/>
          <w:szCs w:val="20"/>
        </w:rPr>
        <w:t xml:space="preserve"> della Corte di Appello.</w:t>
      </w:r>
    </w:p>
    <w:p w:rsidR="00BD0FF5" w:rsidRDefault="00BD0FF5">
      <w:pPr>
        <w:spacing w:line="360" w:lineRule="auto"/>
        <w:jc w:val="both"/>
        <w:rPr>
          <w:sz w:val="20"/>
          <w:szCs w:val="20"/>
        </w:rPr>
      </w:pPr>
    </w:p>
    <w:p w:rsidR="00BD0FF5" w:rsidRDefault="00BD0F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</w:t>
      </w:r>
    </w:p>
    <w:p w:rsidR="00BD0FF5" w:rsidRDefault="00BD0FF5">
      <w:pPr>
        <w:pStyle w:val="Heading1"/>
        <w:spacing w:after="0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BD0FF5" w:rsidRDefault="00BD0FF5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di essere iscritt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nelle liste elettorali di codesto Comune;</w:t>
      </w:r>
    </w:p>
    <w:p w:rsidR="00BD0FF5" w:rsidRDefault="00BD0FF5">
      <w:pPr>
        <w:pStyle w:val="Header"/>
        <w:tabs>
          <w:tab w:val="clear" w:pos="4819"/>
          <w:tab w:val="clear" w:pos="9638"/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di essere in possesso del seguente titolo di studio:</w:t>
      </w:r>
    </w:p>
    <w:p w:rsidR="00BD0FF5" w:rsidRDefault="00BD0FF5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</w:p>
    <w:p w:rsidR="00BD0FF5" w:rsidRDefault="00BD0FF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(non inferiore al diploma di istruzione secondaria di secondo grado)</w:t>
      </w:r>
    </w:p>
    <w:p w:rsidR="00BD0FF5" w:rsidRDefault="00BD0FF5">
      <w:pPr>
        <w:rPr>
          <w:sz w:val="20"/>
          <w:szCs w:val="20"/>
        </w:rPr>
      </w:pPr>
    </w:p>
    <w:p w:rsidR="00BD0FF5" w:rsidRDefault="00BD0FF5">
      <w:pPr>
        <w:rPr>
          <w:sz w:val="20"/>
          <w:szCs w:val="20"/>
        </w:rPr>
      </w:pPr>
    </w:p>
    <w:p w:rsidR="00BD0FF5" w:rsidRDefault="00BD0FF5">
      <w:pPr>
        <w:rPr>
          <w:sz w:val="20"/>
          <w:szCs w:val="20"/>
        </w:rPr>
      </w:pPr>
    </w:p>
    <w:p w:rsidR="00BD0FF5" w:rsidRDefault="00BD0FF5">
      <w:pPr>
        <w:rPr>
          <w:sz w:val="20"/>
          <w:szCs w:val="20"/>
        </w:rPr>
      </w:pPr>
    </w:p>
    <w:p w:rsidR="00BD0FF5" w:rsidRDefault="00BD0FF5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</w:t>
      </w:r>
      <w:r>
        <w:rPr>
          <w:sz w:val="20"/>
          <w:szCs w:val="20"/>
        </w:rPr>
        <w:fldChar w:fldCharType="end"/>
      </w:r>
    </w:p>
    <w:p w:rsidR="00BD0FF5" w:rsidRDefault="00BD0FF5">
      <w:pPr>
        <w:rPr>
          <w:sz w:val="20"/>
          <w:szCs w:val="20"/>
        </w:rPr>
      </w:pPr>
    </w:p>
    <w:p w:rsidR="00BD0FF5" w:rsidRDefault="00BD0FF5">
      <w:pPr>
        <w:rPr>
          <w:sz w:val="20"/>
          <w:szCs w:val="20"/>
        </w:rPr>
      </w:pPr>
    </w:p>
    <w:p w:rsidR="00BD0FF5" w:rsidRDefault="00BD0FF5">
      <w:pPr>
        <w:pStyle w:val="Heading3"/>
        <w:tabs>
          <w:tab w:val="clear" w:pos="6236"/>
        </w:tabs>
        <w:ind w:left="0" w:firstLine="5580"/>
        <w:jc w:val="center"/>
      </w:pPr>
      <w:r w:rsidRPr="00A46AE2"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Pr="00A46AE2">
        <w:instrText xml:space="preserve"> FORMTEXT </w:instrText>
      </w:r>
      <w:r w:rsidRPr="00A46AE2">
        <w:fldChar w:fldCharType="separate"/>
      </w:r>
      <w:r w:rsidRPr="00A46AE2">
        <w:rPr>
          <w:noProof/>
        </w:rPr>
        <w:t>.......</w:t>
      </w:r>
      <w:r w:rsidRPr="00A46AE2">
        <w:fldChar w:fldCharType="end"/>
      </w:r>
      <w:r>
        <w:t>L</w:t>
      </w:r>
      <w:r w:rsidRPr="00A46AE2"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Pr="00A46AE2">
        <w:instrText xml:space="preserve"> FORMTEXT </w:instrText>
      </w:r>
      <w:r w:rsidRPr="00A46AE2">
        <w:fldChar w:fldCharType="separate"/>
      </w:r>
      <w:r w:rsidRPr="00A46AE2">
        <w:rPr>
          <w:noProof/>
        </w:rPr>
        <w:t>.......</w:t>
      </w:r>
      <w:r w:rsidRPr="00A46AE2">
        <w:fldChar w:fldCharType="end"/>
      </w:r>
      <w:r>
        <w:t xml:space="preserve"> RICHIEDENTE</w:t>
      </w:r>
    </w:p>
    <w:p w:rsidR="00BD0FF5" w:rsidRDefault="00BD0FF5">
      <w:pPr>
        <w:ind w:firstLine="5580"/>
        <w:jc w:val="center"/>
        <w:rPr>
          <w:sz w:val="20"/>
          <w:szCs w:val="20"/>
        </w:rPr>
      </w:pPr>
    </w:p>
    <w:p w:rsidR="00BD0FF5" w:rsidRPr="00472B19" w:rsidRDefault="00BD0FF5">
      <w:pPr>
        <w:ind w:firstLine="5580"/>
        <w:jc w:val="center"/>
        <w:rPr>
          <w:b/>
          <w:color w:val="000000"/>
          <w:sz w:val="20"/>
          <w:szCs w:val="20"/>
        </w:rPr>
      </w:pPr>
      <w:r w:rsidRPr="00472B1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Pr="00472B19">
        <w:rPr>
          <w:b/>
          <w:sz w:val="20"/>
          <w:szCs w:val="20"/>
        </w:rPr>
        <w:instrText xml:space="preserve"> FORMTEXT </w:instrText>
      </w:r>
      <w:r w:rsidRPr="00472B19">
        <w:rPr>
          <w:b/>
          <w:sz w:val="20"/>
          <w:szCs w:val="20"/>
        </w:rPr>
      </w:r>
      <w:r w:rsidRPr="00472B19">
        <w:rPr>
          <w:b/>
          <w:sz w:val="20"/>
          <w:szCs w:val="20"/>
        </w:rPr>
        <w:fldChar w:fldCharType="separate"/>
      </w:r>
      <w:r w:rsidRPr="00472B19">
        <w:rPr>
          <w:b/>
          <w:noProof/>
          <w:sz w:val="20"/>
          <w:szCs w:val="20"/>
        </w:rPr>
        <w:t>.......................................................................</w:t>
      </w:r>
      <w:r w:rsidRPr="00472B19">
        <w:rPr>
          <w:b/>
          <w:sz w:val="20"/>
          <w:szCs w:val="20"/>
        </w:rPr>
        <w:fldChar w:fldCharType="end"/>
      </w:r>
    </w:p>
    <w:sectPr w:rsidR="00BD0FF5" w:rsidRPr="00472B19" w:rsidSect="00FA3C25">
      <w:footerReference w:type="first" r:id="rId7"/>
      <w:pgSz w:w="11906" w:h="16838"/>
      <w:pgMar w:top="1079" w:right="1134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F5" w:rsidRDefault="00BD0FF5">
      <w:r>
        <w:separator/>
      </w:r>
    </w:p>
  </w:endnote>
  <w:endnote w:type="continuationSeparator" w:id="0">
    <w:p w:rsidR="00BD0FF5" w:rsidRDefault="00BD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F5" w:rsidRDefault="00BD0FF5">
    <w:pPr>
      <w:pStyle w:val="Footer"/>
      <w:jc w:val="center"/>
      <w:rPr>
        <w:color w:val="000000"/>
        <w:sz w:val="24"/>
        <w:szCs w:val="24"/>
      </w:rPr>
    </w:pPr>
  </w:p>
  <w:p w:rsidR="00BD0FF5" w:rsidRDefault="00BD0FF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F5" w:rsidRDefault="00BD0FF5">
      <w:r>
        <w:separator/>
      </w:r>
    </w:p>
  </w:footnote>
  <w:footnote w:type="continuationSeparator" w:id="0">
    <w:p w:rsidR="00BD0FF5" w:rsidRDefault="00BD0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3A07"/>
    <w:multiLevelType w:val="multilevel"/>
    <w:tmpl w:val="C9B24A4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EF7"/>
    <w:rsid w:val="00137D16"/>
    <w:rsid w:val="00167612"/>
    <w:rsid w:val="00226C81"/>
    <w:rsid w:val="00421A91"/>
    <w:rsid w:val="00472B19"/>
    <w:rsid w:val="00506109"/>
    <w:rsid w:val="005857DF"/>
    <w:rsid w:val="007F3408"/>
    <w:rsid w:val="0084135B"/>
    <w:rsid w:val="00873493"/>
    <w:rsid w:val="00A46AE2"/>
    <w:rsid w:val="00B57EF7"/>
    <w:rsid w:val="00BD0FF5"/>
    <w:rsid w:val="00D30EFE"/>
    <w:rsid w:val="00DD607E"/>
    <w:rsid w:val="00E530CA"/>
    <w:rsid w:val="00E8190A"/>
    <w:rsid w:val="00E92537"/>
    <w:rsid w:val="00FA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DF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57DF"/>
    <w:pPr>
      <w:keepNext/>
      <w:spacing w:after="60" w:line="360" w:lineRule="auto"/>
      <w:jc w:val="center"/>
      <w:outlineLvl w:val="0"/>
    </w:pPr>
    <w:rPr>
      <w:b/>
      <w:bCs/>
      <w:spacing w:val="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7DF"/>
    <w:pPr>
      <w:keepNext/>
      <w:spacing w:line="360" w:lineRule="auto"/>
      <w:jc w:val="center"/>
      <w:outlineLvl w:val="1"/>
    </w:pPr>
    <w:rPr>
      <w:b/>
      <w:bCs/>
      <w:spacing w:val="8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57DF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9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9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190A"/>
    <w:rPr>
      <w:rFonts w:ascii="Cambria" w:hAnsi="Cambria" w:cs="Times New Roman"/>
      <w:b/>
      <w:bCs/>
      <w:sz w:val="26"/>
      <w:szCs w:val="26"/>
    </w:rPr>
  </w:style>
  <w:style w:type="paragraph" w:styleId="List">
    <w:name w:val="List"/>
    <w:basedOn w:val="Normal"/>
    <w:uiPriority w:val="99"/>
    <w:rsid w:val="005857DF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5857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190A"/>
    <w:rPr>
      <w:rFonts w:ascii="Arial" w:hAnsi="Arial" w:cs="Arial"/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5857DF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8190A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rsid w:val="005857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190A"/>
    <w:rPr>
      <w:rFonts w:ascii="Arial" w:hAnsi="Arial" w:cs="Arial"/>
      <w:sz w:val="21"/>
      <w:szCs w:val="21"/>
    </w:rPr>
  </w:style>
  <w:style w:type="paragraph" w:styleId="Footer">
    <w:name w:val="footer"/>
    <w:basedOn w:val="Normal"/>
    <w:link w:val="FooterChar"/>
    <w:uiPriority w:val="99"/>
    <w:rsid w:val="00585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190A"/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310</Words>
  <Characters>1768</Characters>
  <Application>Microsoft Office Outlook</Application>
  <DocSecurity>0</DocSecurity>
  <Lines>0</Lines>
  <Paragraphs>0</Paragraphs>
  <ScaleCrop>false</ScaleCrop>
  <Company>CONSIP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DOMINICI</dc:creator>
  <cp:keywords/>
  <dc:description/>
  <cp:lastModifiedBy>Lenovo</cp:lastModifiedBy>
  <cp:revision>4</cp:revision>
  <cp:lastPrinted>2003-11-03T09:25:00Z</cp:lastPrinted>
  <dcterms:created xsi:type="dcterms:W3CDTF">2012-11-07T09:31:00Z</dcterms:created>
  <dcterms:modified xsi:type="dcterms:W3CDTF">2022-06-08T09:37:00Z</dcterms:modified>
</cp:coreProperties>
</file>