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25" w:rsidRDefault="00FA3C25">
      <w:pPr>
        <w:pStyle w:val="List"/>
        <w:spacing w:line="360" w:lineRule="auto"/>
        <w:ind w:left="5387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 Sig. SINDACO del Comune di</w:t>
      </w:r>
    </w:p>
    <w:p w:rsidR="00FA3C25" w:rsidRDefault="00FA3C25">
      <w:pPr>
        <w:pStyle w:val="List"/>
        <w:spacing w:line="360" w:lineRule="auto"/>
        <w:ind w:left="5387" w:hanging="284"/>
        <w:rPr>
          <w:sz w:val="20"/>
          <w:szCs w:val="20"/>
        </w:rPr>
      </w:pPr>
      <w:r>
        <w:rPr>
          <w:sz w:val="20"/>
          <w:szCs w:val="20"/>
        </w:rPr>
        <w:t>(Ufficio Elettorale)</w:t>
      </w:r>
    </w:p>
    <w:p w:rsidR="00FA3C25" w:rsidRDefault="00FA3C25">
      <w:pPr>
        <w:pStyle w:val="List"/>
        <w:spacing w:line="360" w:lineRule="auto"/>
        <w:ind w:left="5387" w:hanging="284"/>
        <w:rPr>
          <w:i/>
          <w:iCs/>
          <w:sz w:val="20"/>
          <w:szCs w:val="20"/>
        </w:rPr>
      </w:pPr>
    </w:p>
    <w:p w:rsidR="00FA3C25" w:rsidRDefault="00FA3C25">
      <w:pPr>
        <w:pStyle w:val="List"/>
        <w:spacing w:line="360" w:lineRule="auto"/>
        <w:ind w:left="5387" w:hanging="28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...............................................................................</w:t>
      </w:r>
      <w:r>
        <w:rPr>
          <w:sz w:val="20"/>
          <w:szCs w:val="20"/>
          <w:u w:val="single"/>
        </w:rPr>
        <w:fldChar w:fldCharType="end"/>
      </w:r>
    </w:p>
    <w:p w:rsidR="00FA3C25" w:rsidRDefault="00FA3C25">
      <w:pPr>
        <w:pStyle w:val="List"/>
        <w:spacing w:line="360" w:lineRule="auto"/>
        <w:rPr>
          <w:sz w:val="20"/>
          <w:szCs w:val="20"/>
        </w:rPr>
      </w:pPr>
    </w:p>
    <w:p w:rsidR="00FA3C25" w:rsidRDefault="00FA3C25">
      <w:pPr>
        <w:pStyle w:val="List"/>
        <w:spacing w:line="360" w:lineRule="auto"/>
        <w:rPr>
          <w:sz w:val="20"/>
          <w:szCs w:val="20"/>
        </w:rPr>
      </w:pPr>
    </w:p>
    <w:p w:rsidR="00FA3C25" w:rsidRDefault="00FA3C25">
      <w:pPr>
        <w:pStyle w:val="List"/>
        <w:spacing w:line="360" w:lineRule="auto"/>
        <w:rPr>
          <w:sz w:val="20"/>
          <w:szCs w:val="20"/>
        </w:rPr>
      </w:pPr>
    </w:p>
    <w:p w:rsidR="00FA3C25" w:rsidRDefault="00FA3C25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"/>
        <w:gridCol w:w="8100"/>
      </w:tblGrid>
      <w:tr w:rsidR="00FA3C25">
        <w:trPr>
          <w:trHeight w:val="906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A3C25" w:rsidRDefault="00FA3C25">
            <w:pPr>
              <w:pStyle w:val="Heading1"/>
              <w:spacing w:after="0" w:line="240" w:lineRule="auto"/>
              <w:ind w:right="-108"/>
              <w:jc w:val="left"/>
              <w:rPr>
                <w:b w:val="0"/>
                <w:bCs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szCs w:val="20"/>
              </w:rPr>
              <w:t>OGGETTO:</w:t>
            </w:r>
          </w:p>
        </w:tc>
        <w:tc>
          <w:tcPr>
            <w:tcW w:w="82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A3C25" w:rsidRDefault="00FA3C25">
            <w:pPr>
              <w:spacing w:line="260" w:lineRule="exac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Domanda di inserimento nell’albo delle persone idonee all’ufficio di presidente di seggio elettorale.</w:t>
            </w:r>
          </w:p>
        </w:tc>
      </w:tr>
      <w:tr w:rsidR="00FA3C25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C25" w:rsidRDefault="00FA3C25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A3C25" w:rsidRDefault="00FA3C25">
            <w:pPr>
              <w:rPr>
                <w:sz w:val="10"/>
                <w:szCs w:val="10"/>
              </w:rPr>
            </w:pPr>
          </w:p>
        </w:tc>
      </w:tr>
    </w:tbl>
    <w:p w:rsidR="00FA3C25" w:rsidRDefault="00FA3C25">
      <w:pPr>
        <w:jc w:val="both"/>
        <w:rPr>
          <w:sz w:val="20"/>
          <w:szCs w:val="20"/>
        </w:rPr>
      </w:pPr>
    </w:p>
    <w:p w:rsidR="00FA3C25" w:rsidRDefault="00FA3C25">
      <w:pPr>
        <w:pStyle w:val="List"/>
        <w:spacing w:line="360" w:lineRule="auto"/>
        <w:rPr>
          <w:sz w:val="20"/>
          <w:szCs w:val="20"/>
        </w:rPr>
      </w:pPr>
    </w:p>
    <w:bookmarkStart w:id="0" w:name="Testo7"/>
    <w:p w:rsidR="00FA3C25" w:rsidRDefault="00FA3C25">
      <w:pPr>
        <w:pStyle w:val="List"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I</w:t>
      </w:r>
      <w:bookmarkStart w:id="1" w:name="Testo8"/>
      <w:r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sottoscritt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nat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</w:t>
      </w:r>
      <w:bookmarkStart w:id="2" w:name="Testo3"/>
      <w:r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il </w:t>
      </w:r>
      <w:bookmarkStart w:id="3" w:name="Testo1"/>
      <w:r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di professione </w:t>
      </w:r>
      <w:bookmarkStart w:id="4" w:name="Testo2"/>
      <w:r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residente in </w:t>
      </w:r>
      <w:bookmarkStart w:id="5" w:name="Testo4"/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Via </w:t>
      </w:r>
      <w:bookmarkStart w:id="6" w:name="Testo5"/>
      <w:r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, n. </w:t>
      </w:r>
      <w:bookmarkStart w:id="7" w:name="Testo6"/>
      <w:r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</w:t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tel.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 relazione al disposto dell’art. 1, comma 7, della Legge 21 marzo 1990, n. 53, istitutiva dell’albo delle persone idonee all’ufficio di presidente di seggio elettorale,</w:t>
      </w:r>
    </w:p>
    <w:p w:rsidR="00FA3C25" w:rsidRDefault="00FA3C25">
      <w:pPr>
        <w:pStyle w:val="Heading2"/>
      </w:pPr>
      <w:r>
        <w:t>CHIEDE</w:t>
      </w:r>
    </w:p>
    <w:p w:rsidR="00FA3C25" w:rsidRDefault="00FA3C25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di essere inserit</w:t>
      </w:r>
      <w:bookmarkStart w:id="8" w:name="Testo9"/>
      <w:r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nell’albo delle persone idonee all’ufficio di presidente di seggio elettorale istituito presso la Cancelleria della Corte di Appello.</w:t>
      </w:r>
    </w:p>
    <w:p w:rsidR="00FA3C25" w:rsidRDefault="00FA3C25">
      <w:pPr>
        <w:spacing w:line="360" w:lineRule="auto"/>
        <w:jc w:val="both"/>
        <w:rPr>
          <w:sz w:val="20"/>
          <w:szCs w:val="20"/>
        </w:rPr>
      </w:pPr>
    </w:p>
    <w:p w:rsidR="00FA3C25" w:rsidRDefault="00FA3C2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</w:t>
      </w:r>
    </w:p>
    <w:p w:rsidR="00FA3C25" w:rsidRDefault="00FA3C25">
      <w:pPr>
        <w:pStyle w:val="Heading1"/>
        <w:spacing w:after="0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A3C25" w:rsidRDefault="00FA3C25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di essere iscritt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nelle liste elettorali di codesto Comune;</w:t>
      </w:r>
    </w:p>
    <w:p w:rsidR="00FA3C25" w:rsidRDefault="00FA3C25">
      <w:pPr>
        <w:pStyle w:val="Header"/>
        <w:tabs>
          <w:tab w:val="clear" w:pos="4819"/>
          <w:tab w:val="clear" w:pos="9638"/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  <w:t>di essere in possesso del seguente titolo di studio:</w:t>
      </w:r>
    </w:p>
    <w:p w:rsidR="00FA3C25" w:rsidRDefault="00FA3C25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fldChar w:fldCharType="end"/>
      </w:r>
    </w:p>
    <w:p w:rsidR="00FA3C25" w:rsidRDefault="00FA3C2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(non inferiore al diploma di istruzione secondaria di secondo grado)</w:t>
      </w:r>
    </w:p>
    <w:p w:rsidR="00FA3C25" w:rsidRDefault="00FA3C25">
      <w:pPr>
        <w:rPr>
          <w:sz w:val="20"/>
          <w:szCs w:val="20"/>
        </w:rPr>
      </w:pPr>
    </w:p>
    <w:p w:rsidR="00FA3C25" w:rsidRDefault="00FA3C25">
      <w:pPr>
        <w:rPr>
          <w:sz w:val="20"/>
          <w:szCs w:val="20"/>
        </w:rPr>
      </w:pPr>
    </w:p>
    <w:p w:rsidR="00FA3C25" w:rsidRDefault="00FA3C25">
      <w:pPr>
        <w:rPr>
          <w:sz w:val="20"/>
          <w:szCs w:val="20"/>
        </w:rPr>
      </w:pPr>
    </w:p>
    <w:p w:rsidR="00FA3C25" w:rsidRDefault="00FA3C25">
      <w:pPr>
        <w:rPr>
          <w:sz w:val="20"/>
          <w:szCs w:val="20"/>
        </w:rPr>
      </w:pPr>
    </w:p>
    <w:p w:rsidR="00FA3C25" w:rsidRDefault="00FA3C25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</w:t>
      </w:r>
      <w:r>
        <w:rPr>
          <w:sz w:val="20"/>
          <w:szCs w:val="20"/>
        </w:rPr>
        <w:fldChar w:fldCharType="end"/>
      </w:r>
    </w:p>
    <w:p w:rsidR="00FA3C25" w:rsidRDefault="00FA3C25">
      <w:pPr>
        <w:rPr>
          <w:sz w:val="20"/>
          <w:szCs w:val="20"/>
        </w:rPr>
      </w:pPr>
    </w:p>
    <w:p w:rsidR="00FA3C25" w:rsidRDefault="00FA3C25">
      <w:pPr>
        <w:rPr>
          <w:sz w:val="20"/>
          <w:szCs w:val="20"/>
        </w:rPr>
      </w:pPr>
    </w:p>
    <w:p w:rsidR="00FA3C25" w:rsidRDefault="00FA3C25">
      <w:pPr>
        <w:pStyle w:val="Heading3"/>
        <w:tabs>
          <w:tab w:val="clear" w:pos="6236"/>
        </w:tabs>
        <w:ind w:left="0" w:firstLine="5580"/>
        <w:jc w:val="center"/>
      </w:pPr>
      <w:r w:rsidRPr="00A46AE2">
        <w:fldChar w:fldCharType="begin">
          <w:ffData>
            <w:name w:val=""/>
            <w:enabled/>
            <w:calcOnExit w:val="0"/>
            <w:textInput>
              <w:default w:val="........"/>
            </w:textInput>
          </w:ffData>
        </w:fldChar>
      </w:r>
      <w:r w:rsidRPr="00A46AE2">
        <w:instrText xml:space="preserve"> FORMTEXT </w:instrText>
      </w:r>
      <w:r w:rsidRPr="00A46AE2">
        <w:fldChar w:fldCharType="separate"/>
      </w:r>
      <w:r w:rsidRPr="00A46AE2">
        <w:rPr>
          <w:noProof/>
        </w:rPr>
        <w:t>.......</w:t>
      </w:r>
      <w:r w:rsidRPr="00A46AE2">
        <w:fldChar w:fldCharType="end"/>
      </w:r>
      <w:r>
        <w:t>L</w:t>
      </w:r>
      <w:r w:rsidRPr="00A46AE2"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Pr="00A46AE2">
        <w:instrText xml:space="preserve"> FORMTEXT </w:instrText>
      </w:r>
      <w:r w:rsidRPr="00A46AE2">
        <w:fldChar w:fldCharType="separate"/>
      </w:r>
      <w:r w:rsidRPr="00A46AE2">
        <w:rPr>
          <w:noProof/>
        </w:rPr>
        <w:t>.......</w:t>
      </w:r>
      <w:r w:rsidRPr="00A46AE2">
        <w:fldChar w:fldCharType="end"/>
      </w:r>
      <w:r>
        <w:t xml:space="preserve"> RICHIEDENTE</w:t>
      </w:r>
    </w:p>
    <w:p w:rsidR="00FA3C25" w:rsidRDefault="00FA3C25">
      <w:pPr>
        <w:ind w:firstLine="5580"/>
        <w:jc w:val="center"/>
        <w:rPr>
          <w:sz w:val="20"/>
          <w:szCs w:val="20"/>
        </w:rPr>
      </w:pPr>
    </w:p>
    <w:p w:rsidR="00FA3C25" w:rsidRPr="00472B19" w:rsidRDefault="00FA3C25">
      <w:pPr>
        <w:ind w:firstLine="5580"/>
        <w:jc w:val="center"/>
        <w:rPr>
          <w:b/>
          <w:color w:val="000000"/>
          <w:sz w:val="20"/>
          <w:szCs w:val="20"/>
        </w:rPr>
      </w:pPr>
      <w:r w:rsidRPr="00472B19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472B19">
        <w:rPr>
          <w:b/>
          <w:sz w:val="20"/>
          <w:szCs w:val="20"/>
        </w:rPr>
        <w:instrText xml:space="preserve"> FORMTEXT </w:instrText>
      </w:r>
      <w:r w:rsidRPr="00472B19">
        <w:rPr>
          <w:b/>
          <w:sz w:val="20"/>
          <w:szCs w:val="20"/>
        </w:rPr>
      </w:r>
      <w:r w:rsidRPr="00472B19">
        <w:rPr>
          <w:b/>
          <w:sz w:val="20"/>
          <w:szCs w:val="20"/>
        </w:rPr>
        <w:fldChar w:fldCharType="separate"/>
      </w:r>
      <w:r w:rsidRPr="00472B19">
        <w:rPr>
          <w:b/>
          <w:noProof/>
          <w:sz w:val="20"/>
          <w:szCs w:val="20"/>
        </w:rPr>
        <w:t>.......................................................................</w:t>
      </w:r>
      <w:r w:rsidRPr="00472B19">
        <w:rPr>
          <w:b/>
          <w:sz w:val="20"/>
          <w:szCs w:val="20"/>
        </w:rPr>
        <w:fldChar w:fldCharType="end"/>
      </w:r>
    </w:p>
    <w:sectPr w:rsidR="00FA3C25" w:rsidRPr="00472B19" w:rsidSect="00FA3C25">
      <w:footerReference w:type="first" r:id="rId7"/>
      <w:pgSz w:w="11906" w:h="16838"/>
      <w:pgMar w:top="1079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25" w:rsidRDefault="00FA3C25">
      <w:r>
        <w:separator/>
      </w:r>
    </w:p>
  </w:endnote>
  <w:endnote w:type="continuationSeparator" w:id="1">
    <w:p w:rsidR="00FA3C25" w:rsidRDefault="00FA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25" w:rsidRDefault="00FA3C25">
    <w:pPr>
      <w:pStyle w:val="Footer"/>
      <w:jc w:val="center"/>
    </w:pPr>
    <w:r>
      <w:rPr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6.25pt;height:14.25pt">
          <v:imagedata r:id="rId1" o:title=""/>
        </v:shape>
      </w:pict>
    </w:r>
    <w:r>
      <w:rPr>
        <w:color w:val="000000"/>
        <w:sz w:val="14"/>
        <w:szCs w:val="14"/>
      </w:rPr>
      <w:t xml:space="preserve">  </w:t>
    </w:r>
    <w:r>
      <w:rPr>
        <w:sz w:val="14"/>
        <w:szCs w:val="14"/>
      </w:rPr>
      <w:t>97628.1.01 R2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25" w:rsidRDefault="00FA3C25">
      <w:r>
        <w:separator/>
      </w:r>
    </w:p>
  </w:footnote>
  <w:footnote w:type="continuationSeparator" w:id="1">
    <w:p w:rsidR="00FA3C25" w:rsidRDefault="00FA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A07"/>
    <w:multiLevelType w:val="multilevel"/>
    <w:tmpl w:val="C9B24A4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F7"/>
    <w:rsid w:val="00167612"/>
    <w:rsid w:val="00472B19"/>
    <w:rsid w:val="00506109"/>
    <w:rsid w:val="007F3408"/>
    <w:rsid w:val="00A46AE2"/>
    <w:rsid w:val="00B57EF7"/>
    <w:rsid w:val="00D30EFE"/>
    <w:rsid w:val="00DD607E"/>
    <w:rsid w:val="00FA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60" w:line="360" w:lineRule="auto"/>
      <w:jc w:val="center"/>
      <w:outlineLvl w:val="0"/>
    </w:pPr>
    <w:rPr>
      <w:b/>
      <w:bCs/>
      <w:spacing w:val="8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jc w:val="center"/>
      <w:outlineLvl w:val="1"/>
    </w:pPr>
    <w:rPr>
      <w:b/>
      <w:bCs/>
      <w:spacing w:val="8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4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4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4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487"/>
    <w:rPr>
      <w:rFonts w:ascii="Arial" w:hAnsi="Arial" w:cs="Arial"/>
      <w:sz w:val="21"/>
      <w:szCs w:val="21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487"/>
    <w:rPr>
      <w:rFonts w:ascii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487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487"/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321</Words>
  <Characters>1831</Characters>
  <Application>Microsoft Office Outlook</Application>
  <DocSecurity>0</DocSecurity>
  <Lines>0</Lines>
  <Paragraphs>0</Paragraphs>
  <ScaleCrop>false</ScaleCrop>
  <Company>CONSIP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DOMINICI</dc:creator>
  <cp:keywords/>
  <dc:description/>
  <cp:lastModifiedBy>PORTAC</cp:lastModifiedBy>
  <cp:revision>2</cp:revision>
  <cp:lastPrinted>2003-11-03T09:25:00Z</cp:lastPrinted>
  <dcterms:created xsi:type="dcterms:W3CDTF">2012-11-07T09:31:00Z</dcterms:created>
  <dcterms:modified xsi:type="dcterms:W3CDTF">2012-11-07T09:31:00Z</dcterms:modified>
</cp:coreProperties>
</file>