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1A" w:rsidRDefault="0050421A" w:rsidP="00C124BD">
      <w:pPr>
        <w:jc w:val="center"/>
        <w:rPr>
          <w:b/>
          <w:sz w:val="32"/>
          <w:szCs w:val="32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.2pt;width:189pt;height:84.2pt;z-index:-251658240;mso-position-horizontal:center" wrapcoords="-86 0 -86 21407 21600 21407 21600 0 -86 0">
            <v:imagedata r:id="rId7" o:title=""/>
            <w10:wrap type="tight"/>
          </v:shape>
        </w:pict>
      </w:r>
    </w:p>
    <w:p w:rsidR="0050421A" w:rsidRDefault="0050421A" w:rsidP="00C124BD">
      <w:pPr>
        <w:jc w:val="center"/>
        <w:rPr>
          <w:b/>
          <w:sz w:val="32"/>
          <w:szCs w:val="32"/>
        </w:rPr>
      </w:pPr>
    </w:p>
    <w:p w:rsidR="0050421A" w:rsidRDefault="0050421A" w:rsidP="00C124BD">
      <w:pPr>
        <w:jc w:val="center"/>
        <w:rPr>
          <w:b/>
          <w:sz w:val="32"/>
          <w:szCs w:val="32"/>
        </w:rPr>
      </w:pPr>
    </w:p>
    <w:p w:rsidR="0050421A" w:rsidRDefault="0050421A" w:rsidP="00C12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GRADO DI DIFFERENZIAZIONE DELL’UTILIZZO DELLA PREMIALITA’ – ANNO 2021</w:t>
      </w:r>
    </w:p>
    <w:p w:rsidR="0050421A" w:rsidRPr="003E161D" w:rsidRDefault="0050421A" w:rsidP="00C124BD">
      <w:pPr>
        <w:jc w:val="center"/>
        <w:rPr>
          <w:b/>
          <w:sz w:val="28"/>
          <w:szCs w:val="28"/>
          <w:lang w:val="fr-FR"/>
        </w:rPr>
      </w:pPr>
      <w:r w:rsidRPr="003E161D">
        <w:rPr>
          <w:b/>
          <w:sz w:val="28"/>
          <w:szCs w:val="28"/>
          <w:lang w:val="fr-FR"/>
        </w:rPr>
        <w:t>Art. 20, comma 2, D.Lgs. n. 33/2013</w:t>
      </w:r>
    </w:p>
    <w:p w:rsidR="0050421A" w:rsidRPr="003E161D" w:rsidRDefault="0050421A" w:rsidP="00C124BD">
      <w:pPr>
        <w:jc w:val="center"/>
        <w:rPr>
          <w:b/>
          <w:sz w:val="32"/>
          <w:szCs w:val="3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8"/>
        <w:gridCol w:w="2503"/>
        <w:gridCol w:w="2737"/>
        <w:gridCol w:w="2880"/>
        <w:gridCol w:w="3060"/>
      </w:tblGrid>
      <w:tr w:rsidR="0050421A" w:rsidRPr="003B7DDF" w:rsidTr="007B5F69">
        <w:trPr>
          <w:trHeight w:val="465"/>
          <w:jc w:val="center"/>
        </w:trPr>
        <w:tc>
          <w:tcPr>
            <w:tcW w:w="2968" w:type="dxa"/>
            <w:vMerge w:val="restart"/>
            <w:vAlign w:val="center"/>
          </w:tcPr>
          <w:p w:rsidR="0050421A" w:rsidRPr="003B7DDF" w:rsidRDefault="0050421A" w:rsidP="001922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SOGGETTI</w:t>
            </w:r>
          </w:p>
        </w:tc>
        <w:tc>
          <w:tcPr>
            <w:tcW w:w="2503" w:type="dxa"/>
            <w:vMerge w:val="restart"/>
            <w:vAlign w:val="center"/>
          </w:tcPr>
          <w:p w:rsidR="0050421A" w:rsidRPr="003B7DDF" w:rsidRDefault="0050421A" w:rsidP="001922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DIPENDENTI AVENTI DIRITTO</w:t>
            </w:r>
          </w:p>
        </w:tc>
        <w:tc>
          <w:tcPr>
            <w:tcW w:w="8677" w:type="dxa"/>
            <w:gridSpan w:val="3"/>
            <w:vAlign w:val="center"/>
          </w:tcPr>
          <w:p w:rsidR="0050421A" w:rsidRPr="003B7DDF" w:rsidRDefault="0050421A" w:rsidP="001922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PREMIALITA’</w:t>
            </w:r>
          </w:p>
        </w:tc>
      </w:tr>
      <w:tr w:rsidR="0050421A" w:rsidRPr="003B7DDF" w:rsidTr="007B5F69">
        <w:trPr>
          <w:trHeight w:val="465"/>
          <w:jc w:val="center"/>
        </w:trPr>
        <w:tc>
          <w:tcPr>
            <w:tcW w:w="2968" w:type="dxa"/>
            <w:vMerge/>
            <w:vAlign w:val="center"/>
          </w:tcPr>
          <w:p w:rsidR="0050421A" w:rsidRDefault="0050421A" w:rsidP="001922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50421A" w:rsidRDefault="0050421A" w:rsidP="001922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50421A" w:rsidRPr="003B7DDF" w:rsidRDefault="0050421A" w:rsidP="001922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&gt; 90%</w:t>
            </w:r>
          </w:p>
        </w:tc>
        <w:tc>
          <w:tcPr>
            <w:tcW w:w="2880" w:type="dxa"/>
            <w:vAlign w:val="center"/>
          </w:tcPr>
          <w:p w:rsidR="0050421A" w:rsidRPr="003B7DDF" w:rsidRDefault="0050421A" w:rsidP="001922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 80% e 90%</w:t>
            </w:r>
          </w:p>
        </w:tc>
        <w:tc>
          <w:tcPr>
            <w:tcW w:w="3060" w:type="dxa"/>
            <w:vAlign w:val="center"/>
          </w:tcPr>
          <w:p w:rsidR="0050421A" w:rsidRPr="003B7DDF" w:rsidRDefault="0050421A" w:rsidP="001922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 80%</w:t>
            </w:r>
          </w:p>
        </w:tc>
      </w:tr>
      <w:tr w:rsidR="0050421A" w:rsidRPr="003B7DDF" w:rsidTr="007B5F69">
        <w:trPr>
          <w:trHeight w:val="834"/>
          <w:jc w:val="center"/>
        </w:trPr>
        <w:tc>
          <w:tcPr>
            <w:tcW w:w="2968" w:type="dxa"/>
            <w:vAlign w:val="center"/>
          </w:tcPr>
          <w:p w:rsidR="0050421A" w:rsidRPr="007B5F69" w:rsidRDefault="0050421A" w:rsidP="0019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PERSONALE NON DIRIGENTE</w:t>
            </w:r>
          </w:p>
        </w:tc>
        <w:tc>
          <w:tcPr>
            <w:tcW w:w="2503" w:type="dxa"/>
            <w:vAlign w:val="center"/>
          </w:tcPr>
          <w:p w:rsidR="0050421A" w:rsidRPr="007B5F69" w:rsidRDefault="0050421A" w:rsidP="0019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37" w:type="dxa"/>
            <w:vAlign w:val="center"/>
          </w:tcPr>
          <w:p w:rsidR="0050421A" w:rsidRPr="007B5F69" w:rsidRDefault="0050421A" w:rsidP="0019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80" w:type="dxa"/>
            <w:vAlign w:val="center"/>
          </w:tcPr>
          <w:p w:rsidR="0050421A" w:rsidRPr="007B5F69" w:rsidRDefault="0050421A" w:rsidP="0019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50421A" w:rsidRPr="007B5F69" w:rsidRDefault="0050421A" w:rsidP="0019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21A" w:rsidRPr="003B7DDF" w:rsidTr="007B5F69">
        <w:trPr>
          <w:trHeight w:val="822"/>
          <w:jc w:val="center"/>
        </w:trPr>
        <w:tc>
          <w:tcPr>
            <w:tcW w:w="2968" w:type="dxa"/>
            <w:vAlign w:val="center"/>
          </w:tcPr>
          <w:p w:rsidR="0050421A" w:rsidRPr="007B5F69" w:rsidRDefault="0050421A" w:rsidP="001922A1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B5F69">
              <w:rPr>
                <w:sz w:val="24"/>
                <w:szCs w:val="24"/>
              </w:rPr>
              <w:t>TITOLARI POSIZIONE ORGANIZZATIVA</w:t>
            </w:r>
          </w:p>
        </w:tc>
        <w:tc>
          <w:tcPr>
            <w:tcW w:w="2503" w:type="dxa"/>
            <w:vAlign w:val="center"/>
          </w:tcPr>
          <w:p w:rsidR="0050421A" w:rsidRPr="007B5F69" w:rsidRDefault="0050421A" w:rsidP="0019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50421A" w:rsidRPr="007B5F69" w:rsidRDefault="0050421A" w:rsidP="0019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  <w:vAlign w:val="center"/>
          </w:tcPr>
          <w:p w:rsidR="0050421A" w:rsidRPr="007B5F69" w:rsidRDefault="0050421A" w:rsidP="004D4D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  <w:vAlign w:val="center"/>
          </w:tcPr>
          <w:p w:rsidR="0050421A" w:rsidRPr="007B5F69" w:rsidRDefault="0050421A" w:rsidP="004D4D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0421A" w:rsidRDefault="0050421A"/>
    <w:sectPr w:rsidR="0050421A" w:rsidSect="00B35539">
      <w:pgSz w:w="16838" w:h="11906" w:orient="landscape"/>
      <w:pgMar w:top="540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1A" w:rsidRDefault="0050421A" w:rsidP="007C2782">
      <w:pPr>
        <w:spacing w:after="0" w:line="240" w:lineRule="auto"/>
      </w:pPr>
      <w:r>
        <w:separator/>
      </w:r>
    </w:p>
  </w:endnote>
  <w:endnote w:type="continuationSeparator" w:id="0">
    <w:p w:rsidR="0050421A" w:rsidRDefault="0050421A" w:rsidP="007C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1A" w:rsidRDefault="0050421A" w:rsidP="007C2782">
      <w:pPr>
        <w:spacing w:after="0" w:line="240" w:lineRule="auto"/>
      </w:pPr>
      <w:r>
        <w:separator/>
      </w:r>
    </w:p>
  </w:footnote>
  <w:footnote w:type="continuationSeparator" w:id="0">
    <w:p w:rsidR="0050421A" w:rsidRDefault="0050421A" w:rsidP="007C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BE8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002C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E44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54E0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065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66E7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F2AC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FEA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B4A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521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4BD"/>
    <w:rsid w:val="001122B1"/>
    <w:rsid w:val="0011799C"/>
    <w:rsid w:val="001922A1"/>
    <w:rsid w:val="002C4D12"/>
    <w:rsid w:val="00321889"/>
    <w:rsid w:val="003A1EFD"/>
    <w:rsid w:val="003B7DDF"/>
    <w:rsid w:val="003E161D"/>
    <w:rsid w:val="003F50CE"/>
    <w:rsid w:val="004D4D4D"/>
    <w:rsid w:val="004F4235"/>
    <w:rsid w:val="0050421A"/>
    <w:rsid w:val="00520815"/>
    <w:rsid w:val="005B3977"/>
    <w:rsid w:val="00681B3D"/>
    <w:rsid w:val="00686D4F"/>
    <w:rsid w:val="006A6DFF"/>
    <w:rsid w:val="006B13DB"/>
    <w:rsid w:val="006D4771"/>
    <w:rsid w:val="00771E09"/>
    <w:rsid w:val="007B1821"/>
    <w:rsid w:val="007B213B"/>
    <w:rsid w:val="007B5F69"/>
    <w:rsid w:val="007C2782"/>
    <w:rsid w:val="007F224C"/>
    <w:rsid w:val="00807542"/>
    <w:rsid w:val="008411ED"/>
    <w:rsid w:val="00896DFF"/>
    <w:rsid w:val="008A23C2"/>
    <w:rsid w:val="008C2AFC"/>
    <w:rsid w:val="008E14EB"/>
    <w:rsid w:val="008E765B"/>
    <w:rsid w:val="009858EE"/>
    <w:rsid w:val="00A519FF"/>
    <w:rsid w:val="00B35539"/>
    <w:rsid w:val="00B57204"/>
    <w:rsid w:val="00BD2A7C"/>
    <w:rsid w:val="00C124BD"/>
    <w:rsid w:val="00C51046"/>
    <w:rsid w:val="00CF07DB"/>
    <w:rsid w:val="00D148C2"/>
    <w:rsid w:val="00DB5BC7"/>
    <w:rsid w:val="00E61176"/>
    <w:rsid w:val="00EB673F"/>
    <w:rsid w:val="00ED59BD"/>
    <w:rsid w:val="00F8631D"/>
    <w:rsid w:val="00FA2126"/>
    <w:rsid w:val="00FB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24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5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C2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7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2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7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39</Words>
  <Characters>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MFacconi</dc:creator>
  <cp:keywords/>
  <dc:description/>
  <cp:lastModifiedBy>MARTINESA</cp:lastModifiedBy>
  <cp:revision>12</cp:revision>
  <cp:lastPrinted>2019-03-22T07:38:00Z</cp:lastPrinted>
  <dcterms:created xsi:type="dcterms:W3CDTF">2020-09-14T14:30:00Z</dcterms:created>
  <dcterms:modified xsi:type="dcterms:W3CDTF">2022-09-27T11:07:00Z</dcterms:modified>
</cp:coreProperties>
</file>