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2A" w:rsidRDefault="0080292A" w:rsidP="003E31BD">
      <w:pPr>
        <w:pStyle w:val="Default"/>
        <w:rPr>
          <w:rFonts w:ascii="Calibri" w:hAnsi="Calibri"/>
          <w:sz w:val="22"/>
          <w:szCs w:val="22"/>
        </w:rPr>
      </w:pPr>
    </w:p>
    <w:p w:rsidR="0080292A" w:rsidRDefault="0080292A" w:rsidP="003E31BD">
      <w:pPr>
        <w:pStyle w:val="Default"/>
        <w:rPr>
          <w:rFonts w:ascii="Calibri" w:hAnsi="Calibri"/>
          <w:sz w:val="22"/>
          <w:szCs w:val="22"/>
        </w:rPr>
      </w:pPr>
    </w:p>
    <w:p w:rsidR="0080292A" w:rsidRDefault="0080292A" w:rsidP="003E31BD">
      <w:pPr>
        <w:pStyle w:val="Default"/>
        <w:rPr>
          <w:rFonts w:ascii="Calibri" w:hAnsi="Calibri"/>
          <w:sz w:val="22"/>
          <w:szCs w:val="22"/>
        </w:rPr>
      </w:pPr>
    </w:p>
    <w:p w:rsidR="0080292A" w:rsidRPr="00316305" w:rsidRDefault="0080292A" w:rsidP="003E31BD">
      <w:pPr>
        <w:pStyle w:val="Default"/>
        <w:rPr>
          <w:rFonts w:ascii="Calibri" w:hAnsi="Calibri"/>
          <w:sz w:val="22"/>
          <w:szCs w:val="22"/>
        </w:rPr>
      </w:pPr>
    </w:p>
    <w:p w:rsidR="0080292A" w:rsidRDefault="0080292A" w:rsidP="009070F9">
      <w:pPr>
        <w:spacing w:after="0"/>
        <w:jc w:val="center"/>
        <w:rPr>
          <w:b/>
          <w:color w:val="0000FF"/>
          <w:szCs w:val="24"/>
          <w:u w:val="single"/>
        </w:rPr>
      </w:pPr>
      <w:r w:rsidRPr="009D575D">
        <w:rPr>
          <w:b/>
          <w:color w:val="0000FF"/>
          <w:szCs w:val="24"/>
          <w:u w:val="single"/>
        </w:rPr>
        <w:t xml:space="preserve">ATTO DI </w:t>
      </w:r>
      <w:r>
        <w:rPr>
          <w:b/>
          <w:color w:val="0000FF"/>
          <w:szCs w:val="24"/>
          <w:u w:val="single"/>
        </w:rPr>
        <w:t>NOMINA</w:t>
      </w:r>
      <w:r w:rsidRPr="009D575D">
        <w:rPr>
          <w:b/>
          <w:color w:val="0000FF"/>
          <w:szCs w:val="24"/>
          <w:u w:val="single"/>
        </w:rPr>
        <w:t xml:space="preserve"> </w:t>
      </w:r>
      <w:r>
        <w:rPr>
          <w:b/>
          <w:color w:val="0000FF"/>
          <w:szCs w:val="24"/>
          <w:u w:val="single"/>
        </w:rPr>
        <w:t>DELL’INCARICATO</w:t>
      </w:r>
      <w:r w:rsidRPr="009D575D">
        <w:rPr>
          <w:b/>
          <w:color w:val="0000FF"/>
          <w:szCs w:val="24"/>
          <w:u w:val="single"/>
        </w:rPr>
        <w:t xml:space="preserve"> </w:t>
      </w:r>
      <w:r>
        <w:rPr>
          <w:b/>
          <w:color w:val="0000FF"/>
          <w:szCs w:val="24"/>
          <w:u w:val="single"/>
        </w:rPr>
        <w:t>A</w:t>
      </w:r>
      <w:r w:rsidRPr="009D575D">
        <w:rPr>
          <w:b/>
          <w:color w:val="0000FF"/>
          <w:szCs w:val="24"/>
          <w:u w:val="single"/>
        </w:rPr>
        <w:t xml:space="preserve">L TRATTAMENTO </w:t>
      </w:r>
    </w:p>
    <w:p w:rsidR="0080292A" w:rsidRPr="009D575D" w:rsidRDefault="0080292A" w:rsidP="009070F9">
      <w:pPr>
        <w:spacing w:after="0"/>
        <w:jc w:val="center"/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  <w:u w:val="single"/>
        </w:rPr>
        <w:t xml:space="preserve">DEI DATI </w:t>
      </w:r>
      <w:r w:rsidRPr="009D575D">
        <w:rPr>
          <w:b/>
          <w:color w:val="0000FF"/>
          <w:szCs w:val="24"/>
          <w:u w:val="single"/>
        </w:rPr>
        <w:t xml:space="preserve">AI SENSI </w:t>
      </w:r>
      <w:r>
        <w:rPr>
          <w:b/>
          <w:color w:val="0000FF"/>
          <w:szCs w:val="24"/>
          <w:u w:val="single"/>
        </w:rPr>
        <w:t>DELL’ART. 2-QUTERDECIES D. LGS. 101/18</w:t>
      </w:r>
    </w:p>
    <w:p w:rsidR="0080292A" w:rsidRDefault="0080292A" w:rsidP="003E31BD">
      <w:pPr>
        <w:pStyle w:val="Default"/>
        <w:rPr>
          <w:rFonts w:ascii="Calibri" w:hAnsi="Calibri" w:cs="Times New Roman"/>
          <w:sz w:val="22"/>
          <w:szCs w:val="22"/>
        </w:rPr>
      </w:pPr>
    </w:p>
    <w:p w:rsidR="0080292A" w:rsidRDefault="0080292A" w:rsidP="003E31BD">
      <w:pPr>
        <w:pStyle w:val="Default"/>
        <w:rPr>
          <w:rFonts w:ascii="Calibri" w:hAnsi="Calibri" w:cs="Times New Roman"/>
          <w:sz w:val="22"/>
          <w:szCs w:val="22"/>
        </w:rPr>
      </w:pPr>
    </w:p>
    <w:p w:rsidR="0080292A" w:rsidRDefault="0080292A" w:rsidP="00EA5153">
      <w:pPr>
        <w:jc w:val="both"/>
      </w:pPr>
      <w:r>
        <w:t xml:space="preserve">Il sottoscritto/a__________________ </w:t>
      </w:r>
      <w:r w:rsidRPr="009D575D">
        <w:t xml:space="preserve">in virtù </w:t>
      </w:r>
      <w:r>
        <w:t>della nomina a Responsabile del trattamento dati dell’</w:t>
      </w:r>
      <w:r w:rsidRPr="00FF20CA">
        <w:rPr>
          <w:b/>
        </w:rPr>
        <w:t xml:space="preserve">Area </w:t>
      </w:r>
      <w:r>
        <w:rPr>
          <w:b/>
        </w:rPr>
        <w:t>______________________</w:t>
      </w:r>
      <w:r w:rsidRPr="00FF20CA">
        <w:rPr>
          <w:b/>
        </w:rPr>
        <w:t xml:space="preserve"> </w:t>
      </w:r>
      <w:r>
        <w:t>del Comune di Cazzago San Martino (Bs</w:t>
      </w:r>
      <w:r w:rsidRPr="003740DB">
        <w:t xml:space="preserve">) da parte del Titolare del trattamento / Sindaco pro-tempore, conformemente ai poteri allo </w:t>
      </w:r>
      <w:r>
        <w:t>stesso attribuitigli,</w:t>
      </w:r>
      <w:r w:rsidRPr="009D575D">
        <w:t xml:space="preserve"> ai sensi e per gli effetti dell’art. </w:t>
      </w:r>
      <w:r>
        <w:t>2-quaterdecies</w:t>
      </w:r>
      <w:r w:rsidRPr="009D575D">
        <w:t xml:space="preserve"> del </w:t>
      </w:r>
      <w:r>
        <w:t>Codice in materia protezione dei dati</w:t>
      </w:r>
      <w:r w:rsidRPr="009D575D">
        <w:t xml:space="preserve"> </w:t>
      </w:r>
      <w:r>
        <w:t>personali D. Lgs. 101/18</w:t>
      </w:r>
    </w:p>
    <w:p w:rsidR="0080292A" w:rsidRPr="009070F9" w:rsidRDefault="0080292A" w:rsidP="00EA5153">
      <w:pPr>
        <w:jc w:val="center"/>
        <w:rPr>
          <w:b/>
        </w:rPr>
      </w:pPr>
      <w:r w:rsidRPr="009070F9">
        <w:rPr>
          <w:b/>
        </w:rPr>
        <w:t>NOMINA</w:t>
      </w:r>
    </w:p>
    <w:p w:rsidR="0080292A" w:rsidRDefault="0080292A" w:rsidP="006B2C05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16305">
        <w:rPr>
          <w:rFonts w:ascii="Calibri" w:hAnsi="Calibri" w:cs="Times New Roman"/>
          <w:sz w:val="22"/>
          <w:szCs w:val="22"/>
        </w:rPr>
        <w:t>Il</w:t>
      </w:r>
      <w:r>
        <w:rPr>
          <w:rFonts w:ascii="Calibri" w:hAnsi="Calibri" w:cs="Times New Roman"/>
          <w:sz w:val="22"/>
          <w:szCs w:val="22"/>
        </w:rPr>
        <w:t>/la</w:t>
      </w:r>
      <w:r w:rsidRPr="00316305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sig./sig.ra __________________ </w:t>
      </w:r>
      <w:r w:rsidRPr="00316305">
        <w:rPr>
          <w:rFonts w:ascii="Calibri" w:hAnsi="Calibri" w:cs="Times New Roman"/>
          <w:sz w:val="22"/>
          <w:szCs w:val="22"/>
        </w:rPr>
        <w:t xml:space="preserve">Incaricato del trattamento dei dati personali </w:t>
      </w:r>
      <w:r w:rsidRPr="003740DB">
        <w:rPr>
          <w:rFonts w:ascii="Calibri" w:hAnsi="Calibri" w:cs="Times New Roman"/>
          <w:color w:val="auto"/>
          <w:sz w:val="22"/>
          <w:szCs w:val="22"/>
        </w:rPr>
        <w:t xml:space="preserve">(e/o relativi alla salute) del Comune di </w:t>
      </w:r>
      <w:r>
        <w:rPr>
          <w:rFonts w:ascii="Calibri" w:hAnsi="Calibri" w:cs="Times New Roman"/>
          <w:color w:val="auto"/>
          <w:sz w:val="22"/>
          <w:szCs w:val="22"/>
        </w:rPr>
        <w:t>Cazzago San Martino (Bs)</w:t>
      </w:r>
      <w:r w:rsidRPr="003740DB">
        <w:rPr>
          <w:rFonts w:ascii="Calibri" w:hAnsi="Calibri" w:cs="Times New Roman"/>
          <w:color w:val="auto"/>
          <w:sz w:val="22"/>
          <w:szCs w:val="22"/>
        </w:rPr>
        <w:t xml:space="preserve">, </w:t>
      </w:r>
      <w:r>
        <w:rPr>
          <w:rFonts w:ascii="Calibri" w:hAnsi="Calibri" w:cs="Times New Roman"/>
          <w:color w:val="auto"/>
          <w:sz w:val="22"/>
          <w:szCs w:val="22"/>
        </w:rPr>
        <w:t>relativi ai servizi svolti dall’ufficio:</w:t>
      </w:r>
    </w:p>
    <w:p w:rsidR="0080292A" w:rsidRPr="00545EA3" w:rsidRDefault="0080292A" w:rsidP="00866A11">
      <w:pPr>
        <w:pStyle w:val="Default"/>
        <w:spacing w:before="120"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80292A" w:rsidRPr="00D268A4" w:rsidRDefault="0080292A" w:rsidP="00866A11">
      <w:pPr>
        <w:pStyle w:val="Default"/>
        <w:spacing w:before="120"/>
        <w:ind w:left="567"/>
        <w:jc w:val="both"/>
        <w:rPr>
          <w:rFonts w:ascii="Calibri" w:hAnsi="Calibri" w:cs="Times New Roman"/>
          <w:sz w:val="22"/>
          <w:szCs w:val="22"/>
          <w:highlight w:val="yellow"/>
        </w:rPr>
      </w:pPr>
      <w:r w:rsidRPr="00866A1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6A11">
        <w:rPr>
          <w:rFonts w:ascii="Calibri" w:hAnsi="Calibri"/>
          <w:sz w:val="22"/>
          <w:szCs w:val="22"/>
        </w:rPr>
        <w:instrText xml:space="preserve"> FORMCHECKBOX </w:instrText>
      </w:r>
      <w:r w:rsidRPr="00866A11">
        <w:rPr>
          <w:rFonts w:ascii="Calibri" w:hAnsi="Calibri"/>
          <w:sz w:val="22"/>
          <w:szCs w:val="22"/>
        </w:rPr>
      </w:r>
      <w:r w:rsidRPr="00866A11">
        <w:rPr>
          <w:rFonts w:ascii="Calibri" w:hAnsi="Calibri"/>
          <w:sz w:val="22"/>
          <w:szCs w:val="22"/>
        </w:rPr>
        <w:fldChar w:fldCharType="end"/>
      </w:r>
      <w:r w:rsidRPr="00866A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D268A4">
        <w:rPr>
          <w:rFonts w:ascii="Calibri" w:hAnsi="Calibri" w:cs="Times New Roman"/>
          <w:sz w:val="22"/>
          <w:szCs w:val="22"/>
          <w:highlight w:val="yellow"/>
        </w:rPr>
        <w:t>Segreteria, Messi e Protocollo</w:t>
      </w:r>
    </w:p>
    <w:p w:rsidR="0080292A" w:rsidRPr="00D268A4" w:rsidRDefault="0080292A" w:rsidP="00866A11">
      <w:pPr>
        <w:pStyle w:val="Default"/>
        <w:spacing w:before="120"/>
        <w:ind w:left="567"/>
        <w:jc w:val="both"/>
        <w:rPr>
          <w:rFonts w:ascii="Calibri" w:hAnsi="Calibri" w:cs="Times New Roman"/>
          <w:sz w:val="22"/>
          <w:szCs w:val="22"/>
          <w:highlight w:val="yellow"/>
        </w:rPr>
      </w:pPr>
      <w:r w:rsidRPr="00D268A4">
        <w:rPr>
          <w:rFonts w:ascii="Calibri" w:hAnsi="Calibri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8A4">
        <w:rPr>
          <w:rFonts w:ascii="Calibri" w:hAnsi="Calibri"/>
          <w:sz w:val="22"/>
          <w:szCs w:val="22"/>
          <w:highlight w:val="yellow"/>
        </w:rPr>
        <w:instrText xml:space="preserve"> FORMCHECKBOX </w:instrText>
      </w:r>
      <w:r w:rsidRPr="00D268A4">
        <w:rPr>
          <w:rFonts w:ascii="Calibri" w:hAnsi="Calibri"/>
          <w:sz w:val="22"/>
          <w:szCs w:val="22"/>
          <w:highlight w:val="yellow"/>
        </w:rPr>
      </w:r>
      <w:r w:rsidRPr="00D268A4">
        <w:rPr>
          <w:rFonts w:ascii="Calibri" w:hAnsi="Calibri"/>
          <w:sz w:val="22"/>
          <w:szCs w:val="22"/>
          <w:highlight w:val="yellow"/>
        </w:rPr>
        <w:fldChar w:fldCharType="end"/>
      </w:r>
      <w:r w:rsidRPr="00D268A4">
        <w:rPr>
          <w:rFonts w:ascii="Calibri" w:hAnsi="Calibri"/>
          <w:sz w:val="22"/>
          <w:szCs w:val="22"/>
          <w:highlight w:val="yellow"/>
        </w:rPr>
        <w:t xml:space="preserve">  </w:t>
      </w:r>
      <w:r w:rsidRPr="00D268A4">
        <w:rPr>
          <w:rFonts w:ascii="Calibri" w:hAnsi="Calibri" w:cs="Times New Roman"/>
          <w:sz w:val="22"/>
          <w:szCs w:val="22"/>
          <w:highlight w:val="yellow"/>
        </w:rPr>
        <w:t>Demografico, Elettorale e Statistico</w:t>
      </w:r>
    </w:p>
    <w:p w:rsidR="0080292A" w:rsidRPr="00545EA3" w:rsidRDefault="0080292A" w:rsidP="00866A11">
      <w:pPr>
        <w:pStyle w:val="Default"/>
        <w:spacing w:before="120"/>
        <w:ind w:left="567"/>
        <w:jc w:val="both"/>
        <w:rPr>
          <w:rFonts w:ascii="Calibri" w:hAnsi="Calibri" w:cs="Times New Roman"/>
          <w:sz w:val="22"/>
          <w:szCs w:val="22"/>
        </w:rPr>
      </w:pPr>
      <w:r w:rsidRPr="00D268A4">
        <w:rPr>
          <w:rFonts w:ascii="Calibri" w:hAnsi="Calibri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8A4">
        <w:rPr>
          <w:rFonts w:ascii="Calibri" w:hAnsi="Calibri"/>
          <w:sz w:val="22"/>
          <w:szCs w:val="22"/>
          <w:highlight w:val="yellow"/>
        </w:rPr>
        <w:instrText xml:space="preserve"> FORMCHECKBOX </w:instrText>
      </w:r>
      <w:r w:rsidRPr="00D268A4">
        <w:rPr>
          <w:rFonts w:ascii="Calibri" w:hAnsi="Calibri"/>
          <w:sz w:val="22"/>
          <w:szCs w:val="22"/>
          <w:highlight w:val="yellow"/>
        </w:rPr>
      </w:r>
      <w:r w:rsidRPr="00D268A4">
        <w:rPr>
          <w:rFonts w:ascii="Calibri" w:hAnsi="Calibri"/>
          <w:sz w:val="22"/>
          <w:szCs w:val="22"/>
          <w:highlight w:val="yellow"/>
        </w:rPr>
        <w:fldChar w:fldCharType="end"/>
      </w:r>
      <w:r w:rsidRPr="00D268A4">
        <w:rPr>
          <w:rFonts w:ascii="Calibri" w:hAnsi="Calibri"/>
          <w:sz w:val="22"/>
          <w:szCs w:val="22"/>
          <w:highlight w:val="yellow"/>
        </w:rPr>
        <w:t xml:space="preserve">  </w:t>
      </w:r>
      <w:r w:rsidRPr="00D268A4">
        <w:rPr>
          <w:rFonts w:ascii="Calibri" w:hAnsi="Calibri" w:cs="Times New Roman"/>
          <w:sz w:val="22"/>
          <w:szCs w:val="22"/>
          <w:highlight w:val="yellow"/>
        </w:rPr>
        <w:t>Personale</w:t>
      </w:r>
    </w:p>
    <w:p w:rsidR="0080292A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80292A" w:rsidRPr="00316305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3740DB">
        <w:rPr>
          <w:rFonts w:ascii="Calibri" w:hAnsi="Calibri" w:cs="Times New Roman"/>
          <w:color w:val="auto"/>
          <w:sz w:val="22"/>
          <w:szCs w:val="22"/>
        </w:rPr>
        <w:t xml:space="preserve">L’incaricato potrà trattare i dati personali (e/o relativi alla salute) </w:t>
      </w:r>
      <w:r w:rsidRPr="003740DB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solo limitatamente alle operazioni </w:t>
      </w:r>
      <w:r w:rsidRPr="00316305">
        <w:rPr>
          <w:rFonts w:ascii="Calibri" w:hAnsi="Calibri" w:cs="Times New Roman"/>
          <w:b/>
          <w:bCs/>
          <w:sz w:val="22"/>
          <w:szCs w:val="22"/>
        </w:rPr>
        <w:t xml:space="preserve">essenziali per svolgere il rapporto di lavoro </w:t>
      </w:r>
      <w:r>
        <w:rPr>
          <w:rFonts w:ascii="Calibri" w:hAnsi="Calibri" w:cs="Times New Roman"/>
          <w:b/>
          <w:bCs/>
          <w:sz w:val="22"/>
          <w:szCs w:val="22"/>
        </w:rPr>
        <w:t>con l’Ente.</w:t>
      </w:r>
    </w:p>
    <w:p w:rsidR="0080292A" w:rsidRPr="00316305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316305">
        <w:rPr>
          <w:rFonts w:ascii="Calibri" w:hAnsi="Calibri" w:cs="Times New Roman"/>
          <w:sz w:val="22"/>
          <w:szCs w:val="22"/>
        </w:rPr>
        <w:t>Dovrà trattare i dati conformemente alle istruzioni che sono impartite dal Titolare</w:t>
      </w:r>
      <w:r>
        <w:rPr>
          <w:rFonts w:ascii="Calibri" w:hAnsi="Calibri" w:cs="Times New Roman"/>
          <w:sz w:val="22"/>
          <w:szCs w:val="22"/>
        </w:rPr>
        <w:t xml:space="preserve"> e dal Responsabile del trattamento dati della sua Area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, con indicazione delle modalità di trattamento e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de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>i rischi connessi al trattamento dei dati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,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e del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le misure di sicurezza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idonee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a prevenire i rischi e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a 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>rileva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r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e la violazione del dato. </w:t>
      </w:r>
    </w:p>
    <w:p w:rsidR="0080292A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316305">
        <w:rPr>
          <w:rFonts w:ascii="Calibri" w:hAnsi="Calibri" w:cs="Times New Roman"/>
          <w:sz w:val="22"/>
          <w:szCs w:val="22"/>
        </w:rPr>
        <w:t>Non potrà in nessun caso effettuare trattamenti autonomi né comunicare i dati ad altri soggetti, se non secondo le istruzioni ricevute</w:t>
      </w:r>
      <w:r>
        <w:rPr>
          <w:rFonts w:ascii="Calibri" w:hAnsi="Calibri" w:cs="Times New Roman"/>
          <w:sz w:val="22"/>
          <w:szCs w:val="22"/>
        </w:rPr>
        <w:t>.</w:t>
      </w:r>
    </w:p>
    <w:p w:rsidR="0080292A" w:rsidRPr="00316305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iCs/>
          <w:color w:val="auto"/>
          <w:sz w:val="22"/>
          <w:szCs w:val="22"/>
        </w:rPr>
        <w:t>P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er la durata dell’incarico è tenuto a rispettare le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sopra indicate 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regole 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al fine del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corretto trattamento dei dati di cui potrà venire a conoscenza in relazione al ruolo svolto. </w:t>
      </w:r>
    </w:p>
    <w:p w:rsidR="0080292A" w:rsidRPr="00316305" w:rsidRDefault="0080292A" w:rsidP="009070F9">
      <w:pPr>
        <w:pStyle w:val="Default"/>
        <w:spacing w:line="276" w:lineRule="auto"/>
        <w:jc w:val="both"/>
        <w:rPr>
          <w:rFonts w:ascii="Calibri" w:hAnsi="Calibri" w:cs="Times New Roman"/>
          <w:bCs/>
          <w:iCs/>
          <w:color w:val="auto"/>
          <w:sz w:val="22"/>
          <w:szCs w:val="22"/>
        </w:rPr>
      </w:pP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>Ogni trattamento di dati non consono ed in linea con quanto imposto da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>l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Titolare</w:t>
      </w:r>
      <w:r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e dal Responsabile determinerà</w:t>
      </w:r>
      <w:r w:rsidRPr="00316305">
        <w:rPr>
          <w:rFonts w:ascii="Calibri" w:hAnsi="Calibri" w:cs="Times New Roman"/>
          <w:bCs/>
          <w:iCs/>
          <w:color w:val="auto"/>
          <w:sz w:val="22"/>
          <w:szCs w:val="22"/>
        </w:rPr>
        <w:t xml:space="preserve"> responsabilità di tipo personale, anche disciplinare se legate al servizio. </w:t>
      </w:r>
    </w:p>
    <w:p w:rsidR="0080292A" w:rsidRPr="00316305" w:rsidRDefault="0080292A" w:rsidP="009070F9">
      <w:pPr>
        <w:pStyle w:val="PlainText"/>
        <w:spacing w:line="276" w:lineRule="auto"/>
        <w:ind w:right="5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Contestualmente le viene</w:t>
      </w:r>
      <w:r w:rsidRPr="00316305">
        <w:rPr>
          <w:rFonts w:ascii="Calibri" w:hAnsi="Calibri"/>
          <w:sz w:val="22"/>
          <w:szCs w:val="22"/>
        </w:rPr>
        <w:t xml:space="preserve"> comunica</w:t>
      </w:r>
      <w:r>
        <w:rPr>
          <w:rFonts w:ascii="Calibri" w:hAnsi="Calibri"/>
          <w:sz w:val="22"/>
          <w:szCs w:val="22"/>
        </w:rPr>
        <w:t>to</w:t>
      </w:r>
      <w:r w:rsidRPr="00316305">
        <w:rPr>
          <w:rFonts w:ascii="Calibri" w:hAnsi="Calibri"/>
          <w:sz w:val="22"/>
          <w:szCs w:val="22"/>
        </w:rPr>
        <w:t xml:space="preserve"> che: </w:t>
      </w:r>
    </w:p>
    <w:p w:rsidR="0080292A" w:rsidRPr="00316305" w:rsidRDefault="0080292A" w:rsidP="009070F9">
      <w:pPr>
        <w:pStyle w:val="PlainText"/>
        <w:numPr>
          <w:ilvl w:val="0"/>
          <w:numId w:val="1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T</w:t>
      </w:r>
      <w:r w:rsidRPr="00316305">
        <w:rPr>
          <w:rFonts w:ascii="Calibri" w:hAnsi="Calibri"/>
          <w:sz w:val="22"/>
          <w:szCs w:val="22"/>
        </w:rPr>
        <w:t>ito</w:t>
      </w:r>
      <w:r>
        <w:rPr>
          <w:rFonts w:ascii="Calibri" w:hAnsi="Calibri"/>
          <w:sz w:val="22"/>
          <w:szCs w:val="22"/>
        </w:rPr>
        <w:t xml:space="preserve">lare del trattamento dei dati </w:t>
      </w:r>
      <w:r w:rsidRPr="00316305">
        <w:rPr>
          <w:rFonts w:ascii="Calibri" w:hAnsi="Calibri"/>
          <w:sz w:val="22"/>
          <w:szCs w:val="22"/>
        </w:rPr>
        <w:t xml:space="preserve">è </w:t>
      </w:r>
      <w:r>
        <w:rPr>
          <w:rFonts w:ascii="Calibri" w:hAnsi="Calibri"/>
          <w:sz w:val="22"/>
          <w:szCs w:val="22"/>
        </w:rPr>
        <w:t xml:space="preserve">il </w:t>
      </w:r>
      <w:r w:rsidRPr="00E6402B">
        <w:rPr>
          <w:rFonts w:ascii="Calibri" w:hAnsi="Calibri"/>
          <w:b/>
          <w:sz w:val="22"/>
          <w:szCs w:val="22"/>
        </w:rPr>
        <w:t xml:space="preserve">Comune di </w:t>
      </w:r>
      <w:r>
        <w:rPr>
          <w:rFonts w:ascii="Calibri" w:hAnsi="Calibri"/>
          <w:b/>
          <w:sz w:val="22"/>
          <w:szCs w:val="22"/>
        </w:rPr>
        <w:t>Cazzago San Martino</w:t>
      </w:r>
      <w:r w:rsidRPr="00E6402B">
        <w:rPr>
          <w:rFonts w:ascii="Calibri" w:hAnsi="Calibri"/>
          <w:b/>
          <w:sz w:val="22"/>
          <w:szCs w:val="22"/>
        </w:rPr>
        <w:t xml:space="preserve"> (B</w:t>
      </w:r>
      <w:r>
        <w:rPr>
          <w:rFonts w:ascii="Calibri" w:hAnsi="Calibri"/>
          <w:b/>
          <w:sz w:val="22"/>
          <w:szCs w:val="22"/>
        </w:rPr>
        <w:t>s</w:t>
      </w:r>
      <w:r w:rsidRPr="00E6402B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nella figura del Sindaco Pro-tempore;</w:t>
      </w:r>
    </w:p>
    <w:p w:rsidR="0080292A" w:rsidRDefault="0080292A" w:rsidP="0052363D">
      <w:pPr>
        <w:pStyle w:val="PlainText"/>
        <w:numPr>
          <w:ilvl w:val="0"/>
          <w:numId w:val="1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I responsabili interni del trattamento dei dati sono: </w:t>
      </w:r>
    </w:p>
    <w:p w:rsidR="0080292A" w:rsidRDefault="0080292A" w:rsidP="00100420">
      <w:pPr>
        <w:pStyle w:val="PlainText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Affari Generali </w:t>
      </w:r>
      <w:r>
        <w:rPr>
          <w:rFonts w:ascii="Calibri" w:hAnsi="Calibri"/>
          <w:b/>
          <w:sz w:val="22"/>
          <w:szCs w:val="22"/>
        </w:rPr>
        <w:t>Dott.ssa Maria G. Fazio</w:t>
      </w:r>
    </w:p>
    <w:p w:rsidR="0080292A" w:rsidRPr="00EB6BF6" w:rsidRDefault="0080292A" w:rsidP="00EB6BF6">
      <w:pPr>
        <w:pStyle w:val="PlainText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Economico Finanziaria </w:t>
      </w:r>
      <w:r>
        <w:rPr>
          <w:rFonts w:ascii="Calibri" w:hAnsi="Calibri"/>
          <w:b/>
          <w:sz w:val="22"/>
          <w:szCs w:val="22"/>
        </w:rPr>
        <w:t>Dott. Angelo Bozza</w:t>
      </w:r>
    </w:p>
    <w:p w:rsidR="0080292A" w:rsidRDefault="0080292A" w:rsidP="00EB6BF6">
      <w:pPr>
        <w:pStyle w:val="PlainText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Servizi alla Persona </w:t>
      </w:r>
      <w:r>
        <w:rPr>
          <w:rFonts w:ascii="Calibri" w:hAnsi="Calibri"/>
          <w:b/>
          <w:sz w:val="22"/>
          <w:szCs w:val="22"/>
        </w:rPr>
        <w:t>Dott.ssa Francesca Crema</w:t>
      </w:r>
    </w:p>
    <w:p w:rsidR="0080292A" w:rsidRDefault="0080292A" w:rsidP="008B4344">
      <w:pPr>
        <w:pStyle w:val="PlainText"/>
        <w:spacing w:line="276" w:lineRule="auto"/>
        <w:ind w:left="708" w:right="-1"/>
        <w:jc w:val="both"/>
        <w:rPr>
          <w:rFonts w:ascii="Calibri" w:hAnsi="Calibri"/>
          <w:sz w:val="22"/>
          <w:szCs w:val="22"/>
        </w:rPr>
      </w:pPr>
    </w:p>
    <w:p w:rsidR="0080292A" w:rsidRDefault="0080292A" w:rsidP="008B4344">
      <w:pPr>
        <w:pStyle w:val="PlainText"/>
        <w:spacing w:line="276" w:lineRule="auto"/>
        <w:ind w:left="708" w:right="-1"/>
        <w:jc w:val="both"/>
        <w:rPr>
          <w:rFonts w:ascii="Calibri" w:hAnsi="Calibri"/>
          <w:sz w:val="22"/>
          <w:szCs w:val="22"/>
        </w:rPr>
      </w:pPr>
    </w:p>
    <w:p w:rsidR="0080292A" w:rsidRDefault="0080292A" w:rsidP="00EB6BF6">
      <w:pPr>
        <w:pStyle w:val="PlainText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Tecnica </w:t>
      </w:r>
      <w:r>
        <w:rPr>
          <w:rFonts w:ascii="Calibri" w:hAnsi="Calibri"/>
          <w:b/>
          <w:sz w:val="22"/>
          <w:szCs w:val="22"/>
        </w:rPr>
        <w:t>Arch. Pierpaola Archini</w:t>
      </w:r>
    </w:p>
    <w:p w:rsidR="0080292A" w:rsidRPr="00EB6BF6" w:rsidRDefault="0080292A" w:rsidP="00EB6BF6">
      <w:pPr>
        <w:pStyle w:val="PlainText"/>
        <w:numPr>
          <w:ilvl w:val="0"/>
          <w:numId w:val="5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area Polizia Locale </w:t>
      </w:r>
      <w:r>
        <w:rPr>
          <w:rFonts w:ascii="Calibri" w:hAnsi="Calibri"/>
          <w:b/>
          <w:sz w:val="22"/>
          <w:szCs w:val="22"/>
        </w:rPr>
        <w:t>Sig. Massimo Cozzo</w:t>
      </w:r>
      <w:bookmarkEnd w:id="0"/>
    </w:p>
    <w:p w:rsidR="0080292A" w:rsidRDefault="0080292A" w:rsidP="009070F9">
      <w:pPr>
        <w:pStyle w:val="PlainText"/>
        <w:numPr>
          <w:ilvl w:val="0"/>
          <w:numId w:val="1"/>
        </w:num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3740DB">
        <w:rPr>
          <w:rFonts w:ascii="Calibri" w:hAnsi="Calibri"/>
          <w:sz w:val="22"/>
          <w:szCs w:val="22"/>
        </w:rPr>
        <w:t xml:space="preserve">Con Decreto Sindacale è stato nominato il Responsabile della protezione dei dati (RPD o DPO): </w:t>
      </w:r>
      <w:r w:rsidRPr="00E6402B">
        <w:rPr>
          <w:rFonts w:ascii="Calibri" w:hAnsi="Calibri"/>
          <w:b/>
          <w:sz w:val="22"/>
          <w:szCs w:val="22"/>
        </w:rPr>
        <w:t>Geom. Adamo Crotti c/o Cres LT</w:t>
      </w:r>
      <w:r>
        <w:rPr>
          <w:rFonts w:ascii="Calibri" w:hAnsi="Calibri"/>
          <w:sz w:val="22"/>
          <w:szCs w:val="22"/>
        </w:rPr>
        <w:t xml:space="preserve"> </w:t>
      </w:r>
      <w:r w:rsidRPr="004D19DC">
        <w:rPr>
          <w:rFonts w:ascii="Calibri" w:hAnsi="Calibri"/>
          <w:b/>
          <w:sz w:val="22"/>
          <w:szCs w:val="22"/>
        </w:rPr>
        <w:t>Srl</w:t>
      </w:r>
      <w:r>
        <w:rPr>
          <w:rFonts w:ascii="Calibri" w:hAnsi="Calibri"/>
          <w:sz w:val="22"/>
          <w:szCs w:val="22"/>
        </w:rPr>
        <w:t xml:space="preserve"> – Pedrengo (Bg)</w:t>
      </w:r>
    </w:p>
    <w:p w:rsidR="0080292A" w:rsidRPr="006C7291" w:rsidRDefault="0080292A" w:rsidP="009070F9">
      <w:pPr>
        <w:pStyle w:val="PlainText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Qualsiasi anomalia</w:t>
      </w:r>
      <w:r w:rsidRPr="006C7291">
        <w:rPr>
          <w:rFonts w:ascii="Calibri" w:hAnsi="Calibri"/>
          <w:sz w:val="22"/>
          <w:szCs w:val="22"/>
        </w:rPr>
        <w:t xml:space="preserve"> relativamente al trattamento dei dati </w:t>
      </w:r>
      <w:r>
        <w:rPr>
          <w:rFonts w:ascii="Calibri" w:hAnsi="Calibri"/>
          <w:sz w:val="22"/>
          <w:szCs w:val="22"/>
        </w:rPr>
        <w:t>dovrà</w:t>
      </w:r>
      <w:r w:rsidRPr="006C7291">
        <w:rPr>
          <w:rFonts w:ascii="Calibri" w:hAnsi="Calibri"/>
          <w:sz w:val="22"/>
          <w:szCs w:val="22"/>
        </w:rPr>
        <w:t xml:space="preserve"> essere immediatamente comunicat</w:t>
      </w:r>
      <w:r>
        <w:rPr>
          <w:rFonts w:ascii="Calibri" w:hAnsi="Calibri"/>
          <w:sz w:val="22"/>
          <w:szCs w:val="22"/>
        </w:rPr>
        <w:t>a</w:t>
      </w:r>
      <w:r w:rsidRPr="006C7291">
        <w:rPr>
          <w:rFonts w:ascii="Calibri" w:hAnsi="Calibri"/>
          <w:sz w:val="22"/>
          <w:szCs w:val="22"/>
        </w:rPr>
        <w:t xml:space="preserve"> al Responsabile del trattamento</w:t>
      </w:r>
      <w:r>
        <w:rPr>
          <w:rFonts w:ascii="Calibri" w:hAnsi="Calibri"/>
          <w:sz w:val="22"/>
          <w:szCs w:val="22"/>
        </w:rPr>
        <w:t xml:space="preserve"> dell’area di competenza e</w:t>
      </w:r>
      <w:r w:rsidRPr="006C7291">
        <w:rPr>
          <w:rFonts w:ascii="Calibri" w:hAnsi="Calibri"/>
          <w:sz w:val="22"/>
          <w:szCs w:val="22"/>
        </w:rPr>
        <w:t xml:space="preserve"> al RPD </w:t>
      </w:r>
      <w:r>
        <w:rPr>
          <w:rFonts w:ascii="Calibri" w:hAnsi="Calibri"/>
          <w:sz w:val="22"/>
          <w:szCs w:val="22"/>
        </w:rPr>
        <w:t xml:space="preserve">- </w:t>
      </w:r>
      <w:r w:rsidRPr="006C7291">
        <w:rPr>
          <w:rFonts w:ascii="Calibri" w:hAnsi="Calibri"/>
          <w:sz w:val="22"/>
          <w:szCs w:val="22"/>
        </w:rPr>
        <w:t xml:space="preserve">mail: </w:t>
      </w:r>
      <w:r>
        <w:rPr>
          <w:rStyle w:val="Hyperlink"/>
          <w:rFonts w:ascii="Calibri" w:hAnsi="Calibri"/>
          <w:sz w:val="22"/>
          <w:szCs w:val="22"/>
        </w:rPr>
        <w:t>creslt</w:t>
      </w:r>
      <w:r w:rsidRPr="003740DB">
        <w:rPr>
          <w:rStyle w:val="Hyperlink"/>
          <w:rFonts w:ascii="Calibri" w:hAnsi="Calibri"/>
          <w:sz w:val="22"/>
          <w:szCs w:val="22"/>
        </w:rPr>
        <w:t>@pec.it</w:t>
      </w:r>
      <w:r>
        <w:rPr>
          <w:rFonts w:ascii="Calibri" w:hAnsi="Calibri"/>
          <w:sz w:val="22"/>
          <w:szCs w:val="22"/>
        </w:rPr>
        <w:t xml:space="preserve"> tel. 035.335929</w:t>
      </w:r>
      <w:r w:rsidRPr="006C7291">
        <w:rPr>
          <w:rFonts w:ascii="Calibri" w:hAnsi="Calibri"/>
          <w:sz w:val="22"/>
          <w:szCs w:val="22"/>
        </w:rPr>
        <w:t>.</w:t>
      </w:r>
    </w:p>
    <w:p w:rsidR="0080292A" w:rsidRDefault="0080292A" w:rsidP="009070F9">
      <w:pPr>
        <w:pStyle w:val="PlainText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</w:p>
    <w:p w:rsidR="0080292A" w:rsidRDefault="0080292A" w:rsidP="009070F9">
      <w:pPr>
        <w:pStyle w:val="PlainText"/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Cazzago San Martino (Bs), ___________________</w:t>
      </w:r>
    </w:p>
    <w:p w:rsidR="0080292A" w:rsidRDefault="0080292A" w:rsidP="00A74FE2">
      <w:pPr>
        <w:pStyle w:val="PlainText"/>
        <w:spacing w:line="276" w:lineRule="auto"/>
        <w:ind w:left="5387" w:right="-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Responsabile dell’Area Affari Generali e Responsabile trattamento dati</w:t>
      </w:r>
    </w:p>
    <w:p w:rsidR="0080292A" w:rsidRPr="00316305" w:rsidRDefault="0080292A" w:rsidP="009070F9">
      <w:pPr>
        <w:pStyle w:val="PlainText"/>
        <w:spacing w:line="276" w:lineRule="auto"/>
        <w:ind w:left="5387" w:right="-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</w:p>
    <w:p w:rsidR="0080292A" w:rsidRPr="00316305" w:rsidRDefault="0080292A" w:rsidP="009070F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0292A" w:rsidRPr="00316305" w:rsidRDefault="0080292A" w:rsidP="009070F9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Per accettazione</w:t>
      </w:r>
    </w:p>
    <w:p w:rsidR="0080292A" w:rsidRPr="00316305" w:rsidRDefault="0080292A" w:rsidP="009070F9">
      <w:r w:rsidRPr="00316305">
        <w:t>______________________________</w:t>
      </w:r>
    </w:p>
    <w:p w:rsidR="0080292A" w:rsidRPr="00316305" w:rsidRDefault="0080292A" w:rsidP="009070F9">
      <w:pPr>
        <w:pStyle w:val="Default"/>
        <w:rPr>
          <w:rFonts w:cs="Times New Roman"/>
        </w:rPr>
      </w:pPr>
    </w:p>
    <w:sectPr w:rsidR="0080292A" w:rsidRPr="00316305" w:rsidSect="00CA18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2A" w:rsidRDefault="0080292A" w:rsidP="00316305">
      <w:pPr>
        <w:spacing w:after="0" w:line="240" w:lineRule="auto"/>
      </w:pPr>
      <w:r>
        <w:separator/>
      </w:r>
    </w:p>
  </w:endnote>
  <w:endnote w:type="continuationSeparator" w:id="0">
    <w:p w:rsidR="0080292A" w:rsidRDefault="0080292A" w:rsidP="003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2A" w:rsidRDefault="0080292A" w:rsidP="00316305">
      <w:pPr>
        <w:spacing w:after="0" w:line="240" w:lineRule="auto"/>
      </w:pPr>
      <w:r>
        <w:separator/>
      </w:r>
    </w:p>
  </w:footnote>
  <w:footnote w:type="continuationSeparator" w:id="0">
    <w:p w:rsidR="0080292A" w:rsidRDefault="0080292A" w:rsidP="0031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2A" w:rsidRDefault="0080292A" w:rsidP="00A657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80292A" w:rsidRPr="00A65731" w:rsidRDefault="0080292A" w:rsidP="00A657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.65pt;width:63pt;height:63pt;z-index:251660288" fillcolor="window">
          <v:imagedata r:id="rId1" o:title=""/>
          <w10:wrap type="square"/>
        </v:shape>
        <o:OLEObject Type="Embed" ProgID="Word.Picture.8" ShapeID="_x0000_s2049" DrawAspect="Content" ObjectID="_1629881994" r:id="rId2"/>
      </w:pict>
    </w:r>
    <w:r w:rsidRPr="00A65731">
      <w:rPr>
        <w:rFonts w:ascii="Times New Roman" w:hAnsi="Times New Roman"/>
        <w:b/>
        <w:sz w:val="24"/>
        <w:szCs w:val="24"/>
      </w:rPr>
      <w:t xml:space="preserve">       COMUNE DI CAZZAGO SAN MARTINO</w:t>
    </w:r>
  </w:p>
  <w:p w:rsidR="0080292A" w:rsidRPr="00A65731" w:rsidRDefault="0080292A" w:rsidP="00A6573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A65731">
      <w:rPr>
        <w:rFonts w:ascii="Times New Roman" w:hAnsi="Times New Roman"/>
        <w:b/>
        <w:sz w:val="24"/>
        <w:szCs w:val="24"/>
      </w:rPr>
      <w:t>Provincia di Brescia</w:t>
    </w:r>
  </w:p>
  <w:p w:rsidR="0080292A" w:rsidRPr="00A65731" w:rsidRDefault="0080292A" w:rsidP="00A65731">
    <w:pPr>
      <w:spacing w:after="0" w:line="240" w:lineRule="auto"/>
      <w:ind w:firstLine="426"/>
      <w:jc w:val="center"/>
      <w:rPr>
        <w:rFonts w:ascii="Times New Roman" w:hAnsi="Times New Roman"/>
        <w:sz w:val="24"/>
        <w:szCs w:val="24"/>
      </w:rPr>
    </w:pPr>
    <w:r w:rsidRPr="00A65731">
      <w:rPr>
        <w:rFonts w:ascii="Times New Roman" w:hAnsi="Times New Roman"/>
        <w:sz w:val="24"/>
        <w:szCs w:val="24"/>
      </w:rPr>
      <w:t>Via Carebbio 32 - Cap. 25046 (BS) - P.I. 00724650981 - C.F.  82001930179</w:t>
    </w:r>
  </w:p>
  <w:p w:rsidR="0080292A" w:rsidRPr="00A65731" w:rsidRDefault="0080292A" w:rsidP="00A65731">
    <w:pPr>
      <w:spacing w:after="0" w:line="240" w:lineRule="auto"/>
      <w:ind w:firstLine="284"/>
      <w:jc w:val="center"/>
      <w:rPr>
        <w:rFonts w:ascii="Times New Roman" w:hAnsi="Times New Roman"/>
        <w:sz w:val="24"/>
        <w:szCs w:val="24"/>
      </w:rPr>
    </w:pPr>
    <w:r w:rsidRPr="00A65731">
      <w:rPr>
        <w:rFonts w:ascii="Times New Roman" w:hAnsi="Times New Roman"/>
        <w:sz w:val="24"/>
        <w:szCs w:val="24"/>
      </w:rPr>
      <w:t xml:space="preserve">Tel. 030/7750750 - Fax 030/725008 </w:t>
    </w:r>
  </w:p>
  <w:p w:rsidR="0080292A" w:rsidRPr="00A65731" w:rsidRDefault="0080292A" w:rsidP="00A65731">
    <w:pPr>
      <w:spacing w:after="0" w:line="240" w:lineRule="auto"/>
      <w:ind w:left="3540" w:hanging="660"/>
      <w:rPr>
        <w:rFonts w:ascii="Times New Roman" w:hAnsi="Times New Roman"/>
        <w:sz w:val="24"/>
        <w:szCs w:val="24"/>
      </w:rPr>
    </w:pPr>
    <w:r w:rsidRPr="00A65731">
      <w:rPr>
        <w:rFonts w:ascii="Times New Roman" w:hAnsi="Times New Roman"/>
        <w:sz w:val="24"/>
        <w:szCs w:val="24"/>
      </w:rPr>
      <w:t xml:space="preserve">E mail: </w:t>
    </w:r>
    <w:hyperlink r:id="rId3" w:history="1">
      <w:r w:rsidRPr="00A65731">
        <w:rPr>
          <w:rStyle w:val="Hyperlink"/>
          <w:rFonts w:ascii="Times New Roman" w:hAnsi="Times New Roman"/>
          <w:sz w:val="24"/>
          <w:szCs w:val="24"/>
        </w:rPr>
        <w:t>municipio@comune.cazzago.bs.it</w:t>
      </w:r>
    </w:hyperlink>
  </w:p>
  <w:p w:rsidR="0080292A" w:rsidRPr="00A65731" w:rsidRDefault="0080292A" w:rsidP="00A6573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65731">
      <w:rPr>
        <w:rFonts w:ascii="Times New Roman" w:hAnsi="Times New Roman"/>
        <w:sz w:val="24"/>
        <w:szCs w:val="24"/>
      </w:rPr>
      <w:t>Sito comune: www.comune.cazzago.bs.it</w:t>
    </w:r>
  </w:p>
  <w:p w:rsidR="0080292A" w:rsidRDefault="0080292A" w:rsidP="00DA353D">
    <w:pPr>
      <w:pStyle w:val="Header"/>
    </w:pPr>
  </w:p>
  <w:p w:rsidR="0080292A" w:rsidRPr="00DA353D" w:rsidRDefault="0080292A" w:rsidP="00DA3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5F7"/>
    <w:multiLevelType w:val="hybridMultilevel"/>
    <w:tmpl w:val="3950F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C9"/>
    <w:multiLevelType w:val="hybridMultilevel"/>
    <w:tmpl w:val="68C024C6"/>
    <w:lvl w:ilvl="0" w:tplc="3A4A7A3A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64CAC"/>
    <w:multiLevelType w:val="hybridMultilevel"/>
    <w:tmpl w:val="45BA71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6AFB"/>
    <w:multiLevelType w:val="hybridMultilevel"/>
    <w:tmpl w:val="D3DA0D20"/>
    <w:lvl w:ilvl="0" w:tplc="B3C899B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A23"/>
    <w:rsid w:val="000558DD"/>
    <w:rsid w:val="00100420"/>
    <w:rsid w:val="00130717"/>
    <w:rsid w:val="002714FA"/>
    <w:rsid w:val="00316305"/>
    <w:rsid w:val="003740DB"/>
    <w:rsid w:val="003861D9"/>
    <w:rsid w:val="003D54EC"/>
    <w:rsid w:val="003E31BD"/>
    <w:rsid w:val="00463A9C"/>
    <w:rsid w:val="00493A23"/>
    <w:rsid w:val="004B1C8D"/>
    <w:rsid w:val="004D19DC"/>
    <w:rsid w:val="004E37E1"/>
    <w:rsid w:val="0052363D"/>
    <w:rsid w:val="00545EA3"/>
    <w:rsid w:val="005F4D3A"/>
    <w:rsid w:val="006B2C05"/>
    <w:rsid w:val="006C7291"/>
    <w:rsid w:val="006F2E46"/>
    <w:rsid w:val="007C37D5"/>
    <w:rsid w:val="007E14DF"/>
    <w:rsid w:val="0080292A"/>
    <w:rsid w:val="008339F8"/>
    <w:rsid w:val="00857FDC"/>
    <w:rsid w:val="00866A11"/>
    <w:rsid w:val="008B0E70"/>
    <w:rsid w:val="008B4344"/>
    <w:rsid w:val="009070F9"/>
    <w:rsid w:val="009A39AD"/>
    <w:rsid w:val="009D575D"/>
    <w:rsid w:val="00A05056"/>
    <w:rsid w:val="00A061F5"/>
    <w:rsid w:val="00A65731"/>
    <w:rsid w:val="00A74FE2"/>
    <w:rsid w:val="00B3297D"/>
    <w:rsid w:val="00B94EE3"/>
    <w:rsid w:val="00BD2CFF"/>
    <w:rsid w:val="00C41CF4"/>
    <w:rsid w:val="00C603B6"/>
    <w:rsid w:val="00CA10C2"/>
    <w:rsid w:val="00CA181D"/>
    <w:rsid w:val="00D268A4"/>
    <w:rsid w:val="00DA353D"/>
    <w:rsid w:val="00DA54EE"/>
    <w:rsid w:val="00DE5EBF"/>
    <w:rsid w:val="00E24B63"/>
    <w:rsid w:val="00E6402B"/>
    <w:rsid w:val="00EA5153"/>
    <w:rsid w:val="00EB6BF6"/>
    <w:rsid w:val="00EE4EFC"/>
    <w:rsid w:val="00F21430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3071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071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31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3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305"/>
    <w:rPr>
      <w:rFonts w:cs="Times New Roman"/>
    </w:rPr>
  </w:style>
  <w:style w:type="character" w:styleId="Hyperlink">
    <w:name w:val="Hyperlink"/>
    <w:basedOn w:val="DefaultParagraphFont"/>
    <w:uiPriority w:val="99"/>
    <w:rsid w:val="009070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nicipio@comune.cazzago.bs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420</Words>
  <Characters>2396</Characters>
  <Application>Microsoft Office Outlook</Application>
  <DocSecurity>0</DocSecurity>
  <Lines>0</Lines>
  <Paragraphs>0</Paragraphs>
  <ScaleCrop>false</ScaleCrop>
  <Company>CRES LT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 Crotti</dc:creator>
  <cp:keywords/>
  <dc:description/>
  <cp:lastModifiedBy>ArchettiM</cp:lastModifiedBy>
  <cp:revision>14</cp:revision>
  <dcterms:created xsi:type="dcterms:W3CDTF">2019-01-25T11:18:00Z</dcterms:created>
  <dcterms:modified xsi:type="dcterms:W3CDTF">2019-09-13T10:13:00Z</dcterms:modified>
</cp:coreProperties>
</file>